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53" w:rsidRPr="003F6B8B" w:rsidRDefault="00963553" w:rsidP="00963553">
      <w:pPr>
        <w:rPr>
          <w:sz w:val="28"/>
        </w:rPr>
      </w:pPr>
      <w:bookmarkStart w:id="0" w:name="_GoBack"/>
      <w:bookmarkEnd w:id="0"/>
      <w:r w:rsidRPr="003F6B8B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2647489B" wp14:editId="17B91CE8">
            <wp:simplePos x="0" y="0"/>
            <wp:positionH relativeFrom="column">
              <wp:posOffset>4594225</wp:posOffset>
            </wp:positionH>
            <wp:positionV relativeFrom="paragraph">
              <wp:posOffset>0</wp:posOffset>
            </wp:positionV>
            <wp:extent cx="853440" cy="742315"/>
            <wp:effectExtent l="0" t="0" r="3810" b="635"/>
            <wp:wrapTight wrapText="bothSides">
              <wp:wrapPolygon edited="0">
                <wp:start x="0" y="0"/>
                <wp:lineTo x="0" y="21064"/>
                <wp:lineTo x="21214" y="21064"/>
                <wp:lineTo x="2121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B8B">
        <w:rPr>
          <w:rFonts w:ascii="Calibri" w:hAnsi="Calibri" w:cs="Calibri"/>
          <w:b/>
        </w:rPr>
        <w:t xml:space="preserve">Elevrådsprotokoll     </w:t>
      </w:r>
      <w:r>
        <w:rPr>
          <w:rFonts w:ascii="Calibri" w:hAnsi="Calibri" w:cs="Calibri"/>
          <w:b/>
        </w:rPr>
        <w:t>1</w:t>
      </w:r>
      <w:r w:rsidR="004408BF">
        <w:rPr>
          <w:rFonts w:ascii="Calibri" w:hAnsi="Calibri" w:cs="Calibri"/>
          <w:b/>
        </w:rPr>
        <w:t>9-01-22</w:t>
      </w:r>
    </w:p>
    <w:p w:rsidR="00963553" w:rsidRDefault="00963553" w:rsidP="00963553">
      <w:pPr>
        <w:rPr>
          <w:rFonts w:ascii="Calibri" w:hAnsi="Calibri" w:cs="Calibri"/>
        </w:rPr>
      </w:pPr>
    </w:p>
    <w:p w:rsidR="00963553" w:rsidRDefault="00963553" w:rsidP="00963553">
      <w:pPr>
        <w:rPr>
          <w:rFonts w:ascii="Calibri" w:hAnsi="Calibri" w:cs="Calibri"/>
        </w:rPr>
      </w:pPr>
      <w:r w:rsidRPr="00D05117">
        <w:rPr>
          <w:rFonts w:ascii="Calibri" w:hAnsi="Calibri" w:cs="Calibri"/>
        </w:rPr>
        <w:t>Närvarande:</w:t>
      </w:r>
      <w:r w:rsidR="00455236">
        <w:rPr>
          <w:rFonts w:ascii="Calibri" w:hAnsi="Calibri" w:cs="Calibri"/>
        </w:rPr>
        <w:t xml:space="preserve"> </w:t>
      </w:r>
      <w:r w:rsidR="004B19A7">
        <w:rPr>
          <w:rFonts w:ascii="Calibri" w:hAnsi="Calibri" w:cs="Calibri"/>
        </w:rPr>
        <w:t xml:space="preserve">Felix och Olivia 2B, Nils och Vera 2C, Mary och </w:t>
      </w:r>
      <w:proofErr w:type="spellStart"/>
      <w:r w:rsidR="004B19A7">
        <w:rPr>
          <w:rFonts w:ascii="Calibri" w:hAnsi="Calibri" w:cs="Calibri"/>
        </w:rPr>
        <w:t>Shervin</w:t>
      </w:r>
      <w:proofErr w:type="spellEnd"/>
      <w:r w:rsidR="004B19A7">
        <w:rPr>
          <w:rFonts w:ascii="Calibri" w:hAnsi="Calibri" w:cs="Calibri"/>
        </w:rPr>
        <w:t xml:space="preserve"> 3A,</w:t>
      </w:r>
      <w:r>
        <w:rPr>
          <w:rFonts w:ascii="Calibri" w:hAnsi="Calibri" w:cs="Calibri"/>
        </w:rPr>
        <w:t xml:space="preserve"> </w:t>
      </w:r>
      <w:r w:rsidR="00455236">
        <w:rPr>
          <w:rFonts w:ascii="Calibri" w:hAnsi="Calibri" w:cs="Calibri"/>
        </w:rPr>
        <w:t xml:space="preserve">Lina </w:t>
      </w:r>
      <w:r w:rsidRPr="00D05117">
        <w:rPr>
          <w:rFonts w:ascii="Calibri" w:hAnsi="Calibri" w:cs="Calibri"/>
        </w:rPr>
        <w:t>3B.</w:t>
      </w:r>
    </w:p>
    <w:p w:rsidR="00963553" w:rsidRDefault="00441E94" w:rsidP="00963553">
      <w:pPr>
        <w:rPr>
          <w:rFonts w:ascii="Calibri" w:hAnsi="Calibri" w:cs="Calibri"/>
        </w:rPr>
      </w:pPr>
      <w:r>
        <w:rPr>
          <w:rFonts w:ascii="Calibri" w:hAnsi="Calibri" w:cs="Calibri"/>
        </w:rPr>
        <w:t>Dina och Mi</w:t>
      </w:r>
      <w:r w:rsidR="00426154">
        <w:rPr>
          <w:rFonts w:ascii="Calibri" w:hAnsi="Calibri" w:cs="Calibri"/>
        </w:rPr>
        <w:t xml:space="preserve">nna </w:t>
      </w:r>
      <w:r w:rsidR="00963553" w:rsidRPr="00963553">
        <w:rPr>
          <w:rFonts w:ascii="Calibri" w:hAnsi="Calibri" w:cs="Calibri"/>
        </w:rPr>
        <w:t xml:space="preserve">4A, </w:t>
      </w:r>
      <w:r w:rsidR="00426154">
        <w:rPr>
          <w:rFonts w:ascii="Calibri" w:hAnsi="Calibri" w:cs="Calibri"/>
        </w:rPr>
        <w:t>Felicia</w:t>
      </w:r>
      <w:r w:rsidR="00963553" w:rsidRPr="00963553">
        <w:rPr>
          <w:rFonts w:ascii="Calibri" w:hAnsi="Calibri" w:cs="Calibri"/>
        </w:rPr>
        <w:t xml:space="preserve"> 4B, </w:t>
      </w:r>
      <w:r w:rsidR="00426154">
        <w:rPr>
          <w:rFonts w:ascii="Calibri" w:hAnsi="Calibri" w:cs="Calibri"/>
        </w:rPr>
        <w:t xml:space="preserve">Hedvig </w:t>
      </w:r>
      <w:r w:rsidR="00963553" w:rsidRPr="00963553">
        <w:rPr>
          <w:rFonts w:ascii="Calibri" w:hAnsi="Calibri" w:cs="Calibri"/>
        </w:rPr>
        <w:t xml:space="preserve">4C, </w:t>
      </w:r>
      <w:r w:rsidR="00244DE2">
        <w:rPr>
          <w:rFonts w:ascii="Calibri" w:hAnsi="Calibri" w:cs="Calibri"/>
        </w:rPr>
        <w:t xml:space="preserve">Calle </w:t>
      </w:r>
      <w:r w:rsidR="00963553" w:rsidRPr="00963553">
        <w:rPr>
          <w:rFonts w:ascii="Calibri" w:hAnsi="Calibri" w:cs="Calibri"/>
        </w:rPr>
        <w:t xml:space="preserve">5A, Hanna 5B, </w:t>
      </w:r>
      <w:r w:rsidR="005538F0">
        <w:rPr>
          <w:rFonts w:ascii="Calibri" w:hAnsi="Calibri" w:cs="Calibri"/>
        </w:rPr>
        <w:t>Axel</w:t>
      </w:r>
      <w:r w:rsidR="00963553" w:rsidRPr="00963553">
        <w:rPr>
          <w:rFonts w:ascii="Calibri" w:hAnsi="Calibri" w:cs="Calibri"/>
        </w:rPr>
        <w:t xml:space="preserve"> 5C, Vilma 6B.</w:t>
      </w:r>
    </w:p>
    <w:p w:rsidR="00245E53" w:rsidRDefault="00245E53" w:rsidP="00963553">
      <w:pPr>
        <w:rPr>
          <w:rFonts w:ascii="Calibri" w:hAnsi="Calibri" w:cs="Calibri"/>
        </w:rPr>
      </w:pPr>
    </w:p>
    <w:p w:rsidR="00245E53" w:rsidRDefault="00245E53" w:rsidP="00963553">
      <w:pPr>
        <w:rPr>
          <w:rFonts w:ascii="Calibri" w:hAnsi="Calibri" w:cs="Calibri"/>
        </w:rPr>
      </w:pPr>
      <w:r>
        <w:rPr>
          <w:rFonts w:ascii="Calibri" w:hAnsi="Calibri" w:cs="Calibri"/>
        </w:rPr>
        <w:t>Ringsignalen är nu bytt</w:t>
      </w:r>
      <w:r w:rsidR="005E3E88">
        <w:rPr>
          <w:rFonts w:ascii="Calibri" w:hAnsi="Calibri" w:cs="Calibri"/>
        </w:rPr>
        <w:t xml:space="preserve"> och vi hoppas att den hörs bättre än den förra.</w:t>
      </w:r>
    </w:p>
    <w:p w:rsidR="00602FDB" w:rsidRDefault="00602FDB" w:rsidP="009635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Mona har hört sig för </w:t>
      </w:r>
      <w:r w:rsidR="00BA16BF">
        <w:rPr>
          <w:rFonts w:ascii="Calibri" w:hAnsi="Calibri" w:cs="Calibri"/>
        </w:rPr>
        <w:t xml:space="preserve">med Skolfastigheter </w:t>
      </w:r>
      <w:r>
        <w:rPr>
          <w:rFonts w:ascii="Calibri" w:hAnsi="Calibri" w:cs="Calibri"/>
        </w:rPr>
        <w:t>om bås till duscharna men det är inget de planerar att sätta in. Däremot ska duschdraperierna bytas ut med jämna mellanrum. Rahim har skohorn som han ställer ut i omklädningsrummen varje dag.</w:t>
      </w:r>
    </w:p>
    <w:p w:rsidR="005E3E88" w:rsidRPr="00963553" w:rsidRDefault="00616C11" w:rsidP="009635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 pratade om </w:t>
      </w:r>
      <w:r w:rsidR="005E3E88">
        <w:rPr>
          <w:rFonts w:ascii="Calibri" w:hAnsi="Calibri" w:cs="Calibri"/>
        </w:rPr>
        <w:t xml:space="preserve">våra gemensamma vinterregler och matsalsregler. </w:t>
      </w:r>
      <w:r>
        <w:rPr>
          <w:rFonts w:ascii="Calibri" w:hAnsi="Calibri" w:cs="Calibri"/>
        </w:rPr>
        <w:t xml:space="preserve">Elevrådsrepresentanterna fick med sig reglerna tillbaka till klassrummen. </w:t>
      </w:r>
      <w:r w:rsidR="005E3E88">
        <w:rPr>
          <w:rFonts w:ascii="Calibri" w:hAnsi="Calibri" w:cs="Calibri"/>
        </w:rPr>
        <w:t>Bra att gemensamt gå igenom dessa som en påminnelse i klasserna.</w:t>
      </w:r>
      <w:r>
        <w:rPr>
          <w:rFonts w:ascii="Calibri" w:hAnsi="Calibri" w:cs="Calibri"/>
        </w:rPr>
        <w:t xml:space="preserve"> </w:t>
      </w:r>
    </w:p>
    <w:p w:rsidR="00963553" w:rsidRPr="00963553" w:rsidRDefault="00963553" w:rsidP="00963553">
      <w:pPr>
        <w:rPr>
          <w:rFonts w:ascii="Calibri" w:hAnsi="Calibri" w:cs="Calibri"/>
        </w:rPr>
      </w:pPr>
    </w:p>
    <w:p w:rsidR="00963553" w:rsidRPr="00D93329" w:rsidRDefault="00963553" w:rsidP="00963553">
      <w:pPr>
        <w:rPr>
          <w:rFonts w:ascii="Calibri" w:hAnsi="Calibri" w:cs="Calibri"/>
          <w:b/>
        </w:rPr>
      </w:pPr>
      <w:r w:rsidRPr="00FC09DB">
        <w:rPr>
          <w:rFonts w:ascii="Calibri" w:hAnsi="Calibri" w:cs="Calibri"/>
          <w:b/>
        </w:rPr>
        <w:t>Diskussioner och synpunkter från klassråden:</w:t>
      </w:r>
    </w:p>
    <w:p w:rsidR="00064DE4" w:rsidRDefault="00064DE4" w:rsidP="00963553">
      <w:pPr>
        <w:rPr>
          <w:rFonts w:ascii="Calibri" w:hAnsi="Calibri" w:cs="Calibri"/>
        </w:rPr>
      </w:pPr>
    </w:p>
    <w:p w:rsidR="00064DE4" w:rsidRPr="00455236" w:rsidRDefault="00064DE4" w:rsidP="00963553">
      <w:pPr>
        <w:rPr>
          <w:rFonts w:ascii="Calibri" w:hAnsi="Calibri" w:cs="Calibri"/>
        </w:rPr>
      </w:pPr>
      <w:r w:rsidRPr="00455236">
        <w:rPr>
          <w:rFonts w:ascii="Calibri" w:hAnsi="Calibri" w:cs="Calibri"/>
        </w:rPr>
        <w:t>2B</w:t>
      </w:r>
      <w:r w:rsidR="00455236" w:rsidRPr="00455236">
        <w:rPr>
          <w:rFonts w:ascii="Calibri" w:hAnsi="Calibri" w:cs="Calibri"/>
        </w:rPr>
        <w:t xml:space="preserve"> klassen har ö</w:t>
      </w:r>
      <w:r w:rsidR="00455236">
        <w:rPr>
          <w:rFonts w:ascii="Calibri" w:hAnsi="Calibri" w:cs="Calibri"/>
        </w:rPr>
        <w:t>nskat att få jobba med skolarbete efter skoltid. Marie kommer att vara kvar i klassrummet på torsdagar för att hjälpa till.</w:t>
      </w:r>
    </w:p>
    <w:p w:rsidR="00064DE4" w:rsidRDefault="00064DE4" w:rsidP="00963553">
      <w:pPr>
        <w:rPr>
          <w:rFonts w:ascii="Calibri" w:hAnsi="Calibri" w:cs="Calibri"/>
        </w:rPr>
      </w:pPr>
      <w:r w:rsidRPr="00455236">
        <w:rPr>
          <w:rFonts w:ascii="Calibri" w:hAnsi="Calibri" w:cs="Calibri"/>
        </w:rPr>
        <w:t>3B</w:t>
      </w:r>
      <w:r w:rsidR="00455236" w:rsidRPr="00455236">
        <w:rPr>
          <w:rFonts w:ascii="Calibri" w:hAnsi="Calibri" w:cs="Calibri"/>
        </w:rPr>
        <w:t xml:space="preserve"> Var spelar treorna f</w:t>
      </w:r>
      <w:r w:rsidR="00455236">
        <w:rPr>
          <w:rFonts w:ascii="Calibri" w:hAnsi="Calibri" w:cs="Calibri"/>
        </w:rPr>
        <w:t>otboll på vintern när det är is?</w:t>
      </w:r>
      <w:r w:rsidR="00B40DFC">
        <w:rPr>
          <w:rFonts w:ascii="Calibri" w:hAnsi="Calibri" w:cs="Calibri"/>
        </w:rPr>
        <w:t xml:space="preserve"> De önskar en till rink.</w:t>
      </w:r>
      <w:r w:rsidR="00B82687">
        <w:rPr>
          <w:rFonts w:ascii="Calibri" w:hAnsi="Calibri" w:cs="Calibri"/>
        </w:rPr>
        <w:t xml:space="preserve"> Önskar </w:t>
      </w:r>
      <w:r w:rsidR="009761D6">
        <w:rPr>
          <w:rFonts w:ascii="Calibri" w:hAnsi="Calibri" w:cs="Calibri"/>
        </w:rPr>
        <w:t xml:space="preserve">också </w:t>
      </w:r>
      <w:r w:rsidR="00B82687">
        <w:rPr>
          <w:rFonts w:ascii="Calibri" w:hAnsi="Calibri" w:cs="Calibri"/>
        </w:rPr>
        <w:t>fler krokar på fritids.</w:t>
      </w:r>
    </w:p>
    <w:p w:rsidR="00064DE4" w:rsidRDefault="00064DE4" w:rsidP="00963553">
      <w:pPr>
        <w:rPr>
          <w:rFonts w:ascii="Calibri" w:hAnsi="Calibri" w:cs="Calibri"/>
        </w:rPr>
      </w:pPr>
      <w:r>
        <w:rPr>
          <w:rFonts w:ascii="Calibri" w:hAnsi="Calibri" w:cs="Calibri"/>
        </w:rPr>
        <w:t>4C</w:t>
      </w:r>
      <w:r w:rsidR="00244DE2">
        <w:rPr>
          <w:rFonts w:ascii="Calibri" w:hAnsi="Calibri" w:cs="Calibri"/>
        </w:rPr>
        <w:t xml:space="preserve"> önskar en egen rink till åk4. De har ett förslag att dela ut ett eget Nobelpris i klassen.</w:t>
      </w:r>
    </w:p>
    <w:p w:rsidR="00064DE4" w:rsidRPr="00D112E4" w:rsidRDefault="00064DE4" w:rsidP="00963553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5A</w:t>
      </w:r>
      <w:r w:rsidR="00244DE2">
        <w:rPr>
          <w:rFonts w:ascii="Calibri" w:hAnsi="Calibri" w:cs="Calibri"/>
        </w:rPr>
        <w:t xml:space="preserve"> </w:t>
      </w:r>
      <w:r w:rsidR="00D112E4">
        <w:rPr>
          <w:rFonts w:ascii="Calibri" w:hAnsi="Calibri" w:cs="Calibri"/>
        </w:rPr>
        <w:t xml:space="preserve">påminner om att alla måste hänga upp sina jackor i matsalshallen. En del tycker att det är jobbigt med dörren som öppnas in till idrottssalen. Ibland luktar det avlopp i duschrummen. </w:t>
      </w:r>
      <w:r w:rsidR="00203486" w:rsidRPr="00203486">
        <w:rPr>
          <w:rFonts w:ascii="Calibri" w:hAnsi="Calibri" w:cs="Calibri"/>
          <w:i/>
        </w:rPr>
        <w:t>Om och när det händer är det viktigt att säga till Rahim eller Krister så att de kan</w:t>
      </w:r>
      <w:r w:rsidR="00D112E4" w:rsidRPr="00D112E4">
        <w:rPr>
          <w:rFonts w:ascii="Calibri" w:hAnsi="Calibri" w:cs="Calibri"/>
          <w:i/>
        </w:rPr>
        <w:t xml:space="preserve"> </w:t>
      </w:r>
      <w:proofErr w:type="spellStart"/>
      <w:r w:rsidR="00D112E4" w:rsidRPr="00D112E4">
        <w:rPr>
          <w:rFonts w:ascii="Calibri" w:hAnsi="Calibri" w:cs="Calibri"/>
          <w:i/>
        </w:rPr>
        <w:t>felanmäla</w:t>
      </w:r>
      <w:proofErr w:type="spellEnd"/>
      <w:r w:rsidR="00D112E4" w:rsidRPr="00D112E4">
        <w:rPr>
          <w:rFonts w:ascii="Calibri" w:hAnsi="Calibri" w:cs="Calibri"/>
          <w:i/>
        </w:rPr>
        <w:t xml:space="preserve"> den saken. </w:t>
      </w:r>
    </w:p>
    <w:p w:rsidR="00064DE4" w:rsidRDefault="00064DE4" w:rsidP="00963553">
      <w:pPr>
        <w:rPr>
          <w:rFonts w:ascii="Calibri" w:hAnsi="Calibri" w:cs="Calibri"/>
        </w:rPr>
      </w:pPr>
      <w:r>
        <w:rPr>
          <w:rFonts w:ascii="Calibri" w:hAnsi="Calibri" w:cs="Calibri"/>
        </w:rPr>
        <w:t>5B</w:t>
      </w:r>
      <w:r w:rsidR="00D112E4">
        <w:rPr>
          <w:rFonts w:ascii="Calibri" w:hAnsi="Calibri" w:cs="Calibri"/>
        </w:rPr>
        <w:t xml:space="preserve"> Killarna tycker att deras toaletter är ofräscha på Eriksberg. </w:t>
      </w:r>
    </w:p>
    <w:p w:rsidR="00064DE4" w:rsidRPr="007806ED" w:rsidRDefault="00064DE4" w:rsidP="00963553">
      <w:pPr>
        <w:rPr>
          <w:rFonts w:ascii="Calibri" w:hAnsi="Calibri" w:cs="Calibri"/>
          <w:i/>
        </w:rPr>
      </w:pPr>
      <w:r w:rsidRPr="00D112E4">
        <w:rPr>
          <w:rFonts w:ascii="Calibri" w:hAnsi="Calibri" w:cs="Calibri"/>
        </w:rPr>
        <w:t>5C</w:t>
      </w:r>
      <w:r w:rsidR="00D112E4" w:rsidRPr="00D112E4">
        <w:rPr>
          <w:rFonts w:ascii="Calibri" w:hAnsi="Calibri" w:cs="Calibri"/>
        </w:rPr>
        <w:t xml:space="preserve"> har också pratat o</w:t>
      </w:r>
      <w:r w:rsidR="00D112E4">
        <w:rPr>
          <w:rFonts w:ascii="Calibri" w:hAnsi="Calibri" w:cs="Calibri"/>
        </w:rPr>
        <w:t xml:space="preserve">m </w:t>
      </w:r>
      <w:r w:rsidR="00203486">
        <w:rPr>
          <w:rFonts w:ascii="Calibri" w:hAnsi="Calibri" w:cs="Calibri"/>
        </w:rPr>
        <w:t xml:space="preserve">att </w:t>
      </w:r>
      <w:r w:rsidR="00D112E4">
        <w:rPr>
          <w:rFonts w:ascii="Calibri" w:hAnsi="Calibri" w:cs="Calibri"/>
        </w:rPr>
        <w:t>killarnas toaletter är ofräscha. De har pratat om att de själva</w:t>
      </w:r>
      <w:r w:rsidR="009265FF">
        <w:rPr>
          <w:rFonts w:ascii="Calibri" w:hAnsi="Calibri" w:cs="Calibri"/>
        </w:rPr>
        <w:t xml:space="preserve"> </w:t>
      </w:r>
      <w:r w:rsidR="00D112E4">
        <w:rPr>
          <w:rFonts w:ascii="Calibri" w:hAnsi="Calibri" w:cs="Calibri"/>
        </w:rPr>
        <w:t xml:space="preserve">måste bli bättre på att </w:t>
      </w:r>
      <w:r w:rsidR="00BA16BF">
        <w:rPr>
          <w:rFonts w:ascii="Calibri" w:hAnsi="Calibri" w:cs="Calibri"/>
        </w:rPr>
        <w:t>lämna toaletterna i det skick de själva vill komma till.</w:t>
      </w:r>
      <w:r w:rsidR="00D112E4">
        <w:rPr>
          <w:rFonts w:ascii="Calibri" w:hAnsi="Calibri" w:cs="Calibri"/>
        </w:rPr>
        <w:t xml:space="preserve"> Är snötunnlar ok? </w:t>
      </w:r>
      <w:r w:rsidR="00203486" w:rsidRPr="00203486">
        <w:rPr>
          <w:rFonts w:ascii="Calibri" w:hAnsi="Calibri" w:cs="Calibri"/>
          <w:i/>
        </w:rPr>
        <w:t>Nej</w:t>
      </w:r>
      <w:r w:rsidR="00203486">
        <w:rPr>
          <w:rFonts w:ascii="Calibri" w:hAnsi="Calibri" w:cs="Calibri"/>
        </w:rPr>
        <w:t xml:space="preserve"> </w:t>
      </w:r>
      <w:r w:rsidR="00D112E4">
        <w:rPr>
          <w:rFonts w:ascii="Calibri" w:hAnsi="Calibri" w:cs="Calibri"/>
        </w:rPr>
        <w:t xml:space="preserve">Får </w:t>
      </w:r>
      <w:r w:rsidR="007806ED">
        <w:rPr>
          <w:rFonts w:ascii="Calibri" w:hAnsi="Calibri" w:cs="Calibri"/>
        </w:rPr>
        <w:t xml:space="preserve">4:orna var vid Lilla huset? </w:t>
      </w:r>
      <w:r w:rsidR="007806ED" w:rsidRPr="007806ED">
        <w:rPr>
          <w:rFonts w:ascii="Calibri" w:hAnsi="Calibri" w:cs="Calibri"/>
          <w:i/>
        </w:rPr>
        <w:t>Ja</w:t>
      </w:r>
    </w:p>
    <w:p w:rsidR="00064DE4" w:rsidRPr="00BA16BF" w:rsidRDefault="00064DE4" w:rsidP="00963553">
      <w:pPr>
        <w:rPr>
          <w:rFonts w:ascii="Calibri" w:hAnsi="Calibri" w:cs="Calibri"/>
        </w:rPr>
      </w:pPr>
    </w:p>
    <w:p w:rsidR="00064DE4" w:rsidRPr="00BA16BF" w:rsidRDefault="00064DE4" w:rsidP="00963553">
      <w:pPr>
        <w:rPr>
          <w:rFonts w:ascii="Calibri" w:hAnsi="Calibri" w:cs="Calibri"/>
        </w:rPr>
      </w:pPr>
    </w:p>
    <w:p w:rsidR="00963553" w:rsidRPr="00BA16BF" w:rsidRDefault="00963553" w:rsidP="00963553">
      <w:pPr>
        <w:rPr>
          <w:rFonts w:ascii="Calibri" w:hAnsi="Calibri" w:cs="Calibri"/>
        </w:rPr>
      </w:pPr>
      <w:r w:rsidRPr="00BA16BF">
        <w:rPr>
          <w:rFonts w:ascii="Calibri" w:hAnsi="Calibri" w:cs="Calibri"/>
        </w:rPr>
        <w:t>Mona Granqvist</w:t>
      </w:r>
    </w:p>
    <w:p w:rsidR="00963553" w:rsidRDefault="00963553" w:rsidP="00963553">
      <w:pPr>
        <w:rPr>
          <w:rFonts w:ascii="Calibri" w:hAnsi="Calibri" w:cs="Calibri"/>
        </w:rPr>
      </w:pPr>
      <w:r w:rsidRPr="00FD3F19">
        <w:rPr>
          <w:rFonts w:ascii="Calibri" w:hAnsi="Calibri" w:cs="Calibri"/>
        </w:rPr>
        <w:t>Samtalsledare / rektor</w:t>
      </w:r>
      <w:r>
        <w:rPr>
          <w:rFonts w:ascii="Calibri" w:hAnsi="Calibri" w:cs="Calibri"/>
        </w:rPr>
        <w:tab/>
      </w:r>
    </w:p>
    <w:p w:rsidR="00963553" w:rsidRDefault="00963553" w:rsidP="00963553">
      <w:pPr>
        <w:rPr>
          <w:rFonts w:ascii="Calibri" w:hAnsi="Calibri" w:cs="Calibri"/>
        </w:rPr>
      </w:pPr>
    </w:p>
    <w:p w:rsidR="00963553" w:rsidRDefault="00963553" w:rsidP="009635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Nästa elevråd är den </w:t>
      </w:r>
      <w:r w:rsidR="004408BF">
        <w:rPr>
          <w:rFonts w:ascii="Calibri" w:hAnsi="Calibri" w:cs="Calibri"/>
        </w:rPr>
        <w:t>6 februari</w:t>
      </w:r>
      <w:r>
        <w:rPr>
          <w:rFonts w:ascii="Calibri" w:hAnsi="Calibri" w:cs="Calibri"/>
        </w:rPr>
        <w:t xml:space="preserve"> 2019.</w:t>
      </w:r>
    </w:p>
    <w:p w:rsidR="00963553" w:rsidRDefault="00963553" w:rsidP="00963553">
      <w:pPr>
        <w:rPr>
          <w:rFonts w:ascii="Calibri" w:hAnsi="Calibri" w:cs="Calibri"/>
        </w:rPr>
      </w:pPr>
    </w:p>
    <w:p w:rsidR="00963553" w:rsidRPr="00ED4ED7" w:rsidRDefault="00963553" w:rsidP="0096355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63553" w:rsidRDefault="00963553" w:rsidP="00963553"/>
    <w:p w:rsidR="00963553" w:rsidRDefault="00963553" w:rsidP="00963553"/>
    <w:p w:rsidR="00963553" w:rsidRDefault="00963553" w:rsidP="00963553"/>
    <w:p w:rsidR="00444FBF" w:rsidRDefault="00C16192"/>
    <w:sectPr w:rsidR="0044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53"/>
    <w:rsid w:val="00064DE4"/>
    <w:rsid w:val="00203486"/>
    <w:rsid w:val="00244DE2"/>
    <w:rsid w:val="00245E53"/>
    <w:rsid w:val="00312421"/>
    <w:rsid w:val="00426154"/>
    <w:rsid w:val="004408BF"/>
    <w:rsid w:val="00441E94"/>
    <w:rsid w:val="00455236"/>
    <w:rsid w:val="004B19A7"/>
    <w:rsid w:val="004D6AA6"/>
    <w:rsid w:val="005538F0"/>
    <w:rsid w:val="005E3E88"/>
    <w:rsid w:val="00602FDB"/>
    <w:rsid w:val="00616C11"/>
    <w:rsid w:val="007806ED"/>
    <w:rsid w:val="009265FF"/>
    <w:rsid w:val="00963553"/>
    <w:rsid w:val="009761D6"/>
    <w:rsid w:val="00A042BA"/>
    <w:rsid w:val="00AA5C81"/>
    <w:rsid w:val="00B40DFC"/>
    <w:rsid w:val="00B82687"/>
    <w:rsid w:val="00BA16BF"/>
    <w:rsid w:val="00C16192"/>
    <w:rsid w:val="00D112E4"/>
    <w:rsid w:val="00D2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9E54082E2C44A60165E391DF1222" ma:contentTypeVersion="6" ma:contentTypeDescription="Skapa ett nytt dokument." ma:contentTypeScope="" ma:versionID="bc5f00ec3fd22f96d4b1a2a1f965a23b">
  <xsd:schema xmlns:xsd="http://www.w3.org/2001/XMLSchema" xmlns:xs="http://www.w3.org/2001/XMLSchema" xmlns:p="http://schemas.microsoft.com/office/2006/metadata/properties" xmlns:ns2="27b1af37-eca3-4d85-a907-23131142922e" xmlns:ns3="6052c1d5-176d-4581-b45d-15f9b266fd63" targetNamespace="http://schemas.microsoft.com/office/2006/metadata/properties" ma:root="true" ma:fieldsID="8cff37160cfcd8df91327c35c063e5f5" ns2:_="" ns3:_="">
    <xsd:import namespace="27b1af37-eca3-4d85-a907-23131142922e"/>
    <xsd:import namespace="6052c1d5-176d-4581-b45d-15f9b266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9AF86-F12E-42A6-8BED-665ECC322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23FD4-8C01-403A-A375-1DE5717BD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af37-eca3-4d85-a907-23131142922e"/>
    <ds:schemaRef ds:uri="6052c1d5-176d-4581-b45d-15f9b266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CE0DD-4AEE-4D99-98E4-45796ACEC798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6052c1d5-176d-4581-b45d-15f9b266fd63"/>
    <ds:schemaRef ds:uri="27b1af37-eca3-4d85-a907-23131142922e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2E8D33</Template>
  <TotalTime>0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Granqvist Mona</dc:creator>
  <cp:lastModifiedBy>Thorell Yvonne</cp:lastModifiedBy>
  <cp:revision>2</cp:revision>
  <dcterms:created xsi:type="dcterms:W3CDTF">2019-01-23T14:04:00Z</dcterms:created>
  <dcterms:modified xsi:type="dcterms:W3CDTF">2019-01-23T14:04:00Z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