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B3" w:rsidRPr="005B25D8" w:rsidRDefault="00C639B3" w:rsidP="00C639B3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639B3" w:rsidRPr="000D220B" w:rsidRDefault="00C639B3" w:rsidP="00C639B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4A02E5" wp14:editId="215DDA9E">
            <wp:simplePos x="0" y="0"/>
            <wp:positionH relativeFrom="column">
              <wp:posOffset>-752475</wp:posOffset>
            </wp:positionH>
            <wp:positionV relativeFrom="paragraph">
              <wp:posOffset>-765175</wp:posOffset>
            </wp:positionV>
            <wp:extent cx="160020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43" y="21265"/>
                <wp:lineTo x="2134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B3" w:rsidRPr="008277D8" w:rsidRDefault="00C639B3" w:rsidP="00C639B3">
      <w:pPr>
        <w:rPr>
          <w:rFonts w:ascii="Calibri" w:hAnsi="Calibri" w:cs="Calibri"/>
          <w:b/>
          <w:sz w:val="36"/>
        </w:rPr>
      </w:pPr>
      <w:proofErr w:type="gramStart"/>
      <w:r>
        <w:rPr>
          <w:rFonts w:ascii="Calibri" w:hAnsi="Calibri" w:cs="Calibri"/>
          <w:b/>
          <w:sz w:val="36"/>
        </w:rPr>
        <w:t>Elevrådsprotokoll</w:t>
      </w:r>
      <w:r w:rsidRPr="008277D8">
        <w:rPr>
          <w:rFonts w:ascii="Calibri" w:hAnsi="Calibri" w:cs="Calibri"/>
          <w:b/>
          <w:sz w:val="36"/>
        </w:rPr>
        <w:t xml:space="preserve">    </w:t>
      </w:r>
      <w:r>
        <w:rPr>
          <w:rFonts w:ascii="Calibri" w:hAnsi="Calibri" w:cs="Calibri"/>
          <w:b/>
          <w:sz w:val="36"/>
        </w:rPr>
        <w:t>16</w:t>
      </w:r>
      <w:proofErr w:type="gramEnd"/>
      <w:r>
        <w:rPr>
          <w:rFonts w:ascii="Calibri" w:hAnsi="Calibri" w:cs="Calibri"/>
          <w:b/>
          <w:sz w:val="36"/>
        </w:rPr>
        <w:t>-01-25</w:t>
      </w:r>
    </w:p>
    <w:p w:rsidR="00C639B3" w:rsidRPr="008277D8" w:rsidRDefault="00C639B3" w:rsidP="00C639B3">
      <w:pPr>
        <w:rPr>
          <w:rFonts w:ascii="Calibri" w:hAnsi="Calibri" w:cs="Calibri"/>
        </w:rPr>
      </w:pPr>
    </w:p>
    <w:p w:rsidR="00C639B3" w:rsidRPr="008277D8" w:rsidRDefault="00C639B3" w:rsidP="00C639B3">
      <w:pPr>
        <w:rPr>
          <w:rFonts w:ascii="Calibri" w:hAnsi="Calibri" w:cs="Calibri"/>
        </w:rPr>
      </w:pPr>
    </w:p>
    <w:p w:rsidR="00C639B3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Närvarande åk 1-3: </w:t>
      </w:r>
      <w:r w:rsidR="00F3293F">
        <w:rPr>
          <w:rFonts w:ascii="Calibri" w:hAnsi="Calibri" w:cs="Calibri"/>
        </w:rPr>
        <w:t xml:space="preserve">Daniel och </w:t>
      </w:r>
      <w:proofErr w:type="spellStart"/>
      <w:r w:rsidR="00F3293F">
        <w:rPr>
          <w:rFonts w:ascii="Calibri" w:hAnsi="Calibri" w:cs="Calibri"/>
        </w:rPr>
        <w:t>Santosh</w:t>
      </w:r>
      <w:proofErr w:type="spellEnd"/>
      <w:r w:rsidR="00F3293F">
        <w:rPr>
          <w:rFonts w:ascii="Calibri" w:hAnsi="Calibri" w:cs="Calibri"/>
        </w:rPr>
        <w:t xml:space="preserve"> 1A</w:t>
      </w:r>
      <w:r>
        <w:rPr>
          <w:rFonts w:ascii="Calibri" w:hAnsi="Calibri" w:cs="Calibri"/>
        </w:rPr>
        <w:t xml:space="preserve">, </w:t>
      </w:r>
      <w:r w:rsidR="00F3293F">
        <w:rPr>
          <w:rFonts w:ascii="Calibri" w:hAnsi="Calibri" w:cs="Calibri"/>
        </w:rPr>
        <w:t>Mia och Signe</w:t>
      </w:r>
      <w:r>
        <w:rPr>
          <w:rFonts w:ascii="Calibri" w:hAnsi="Calibri" w:cs="Calibri"/>
        </w:rPr>
        <w:t xml:space="preserve"> 2A, </w:t>
      </w:r>
      <w:r w:rsidR="00F3293F">
        <w:rPr>
          <w:rFonts w:ascii="Calibri" w:hAnsi="Calibri" w:cs="Calibri"/>
        </w:rPr>
        <w:t xml:space="preserve">Harald och </w:t>
      </w:r>
      <w:proofErr w:type="spellStart"/>
      <w:r>
        <w:rPr>
          <w:rFonts w:ascii="Calibri" w:hAnsi="Calibri" w:cs="Calibri"/>
        </w:rPr>
        <w:t>Yara</w:t>
      </w:r>
      <w:proofErr w:type="spellEnd"/>
      <w:r>
        <w:rPr>
          <w:rFonts w:ascii="Calibri" w:hAnsi="Calibri" w:cs="Calibri"/>
        </w:rPr>
        <w:t xml:space="preserve"> 2B</w:t>
      </w:r>
      <w:r w:rsidR="00F3293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F3293F">
        <w:rPr>
          <w:rFonts w:ascii="Calibri" w:hAnsi="Calibri" w:cs="Calibri"/>
        </w:rPr>
        <w:t xml:space="preserve">Elias och </w:t>
      </w:r>
      <w:proofErr w:type="spellStart"/>
      <w:r w:rsidR="00F3293F">
        <w:rPr>
          <w:rFonts w:ascii="Calibri" w:hAnsi="Calibri" w:cs="Calibri"/>
        </w:rPr>
        <w:t>Ma</w:t>
      </w:r>
      <w:r>
        <w:rPr>
          <w:rFonts w:ascii="Calibri" w:hAnsi="Calibri" w:cs="Calibri"/>
        </w:rPr>
        <w:t>lina</w:t>
      </w:r>
      <w:proofErr w:type="spellEnd"/>
      <w:r>
        <w:rPr>
          <w:rFonts w:ascii="Calibri" w:hAnsi="Calibri" w:cs="Calibri"/>
        </w:rPr>
        <w:t xml:space="preserve"> 3B.</w:t>
      </w:r>
    </w:p>
    <w:p w:rsidR="00C639B3" w:rsidRPr="00E0583A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Åk 4-6: </w:t>
      </w:r>
      <w:r w:rsidR="008715EF">
        <w:rPr>
          <w:rFonts w:ascii="Calibri" w:hAnsi="Calibri" w:cs="Calibri"/>
        </w:rPr>
        <w:t xml:space="preserve">Victoria och William 6A, Lukas och </w:t>
      </w:r>
      <w:proofErr w:type="spellStart"/>
      <w:r w:rsidR="008715EF">
        <w:rPr>
          <w:rFonts w:ascii="Calibri" w:hAnsi="Calibri" w:cs="Calibri"/>
        </w:rPr>
        <w:t>Shyan</w:t>
      </w:r>
      <w:proofErr w:type="spellEnd"/>
      <w:r w:rsidR="008715EF">
        <w:rPr>
          <w:rFonts w:ascii="Calibri" w:hAnsi="Calibri" w:cs="Calibri"/>
        </w:rPr>
        <w:t xml:space="preserve"> 6B.</w:t>
      </w:r>
    </w:p>
    <w:p w:rsidR="00C639B3" w:rsidRPr="00AE506A" w:rsidRDefault="00C639B3" w:rsidP="00C639B3">
      <w:pPr>
        <w:rPr>
          <w:rFonts w:ascii="Calibri" w:hAnsi="Calibri" w:cs="Calibri"/>
        </w:rPr>
      </w:pPr>
    </w:p>
    <w:p w:rsidR="00C639B3" w:rsidRPr="008277D8" w:rsidRDefault="00C639B3" w:rsidP="00C639B3">
      <w:pPr>
        <w:rPr>
          <w:rFonts w:ascii="Calibri" w:hAnsi="Calibri" w:cs="Calibri"/>
          <w:b/>
          <w:sz w:val="28"/>
        </w:rPr>
      </w:pPr>
      <w:r w:rsidRPr="008277D8">
        <w:rPr>
          <w:rFonts w:ascii="Calibri" w:hAnsi="Calibri" w:cs="Calibri"/>
          <w:b/>
          <w:sz w:val="28"/>
        </w:rPr>
        <w:t>Diskussioner och synpunkter från klassråden:</w:t>
      </w:r>
    </w:p>
    <w:p w:rsidR="00C639B3" w:rsidRDefault="00C639B3" w:rsidP="00C639B3">
      <w:pPr>
        <w:rPr>
          <w:rFonts w:ascii="Calibri" w:hAnsi="Calibri" w:cs="Calibri"/>
        </w:rPr>
      </w:pPr>
      <w:r w:rsidRPr="008C41B4">
        <w:rPr>
          <w:rFonts w:ascii="Calibri" w:hAnsi="Calibri" w:cs="Calibri"/>
        </w:rPr>
        <w:t xml:space="preserve">Flera </w:t>
      </w:r>
      <w:r>
        <w:rPr>
          <w:rFonts w:ascii="Calibri" w:hAnsi="Calibri" w:cs="Calibri"/>
        </w:rPr>
        <w:t xml:space="preserve">av </w:t>
      </w:r>
      <w:r w:rsidRPr="008C41B4">
        <w:rPr>
          <w:rFonts w:ascii="Calibri" w:hAnsi="Calibri" w:cs="Calibri"/>
        </w:rPr>
        <w:t>klasser</w:t>
      </w:r>
      <w:r>
        <w:rPr>
          <w:rFonts w:ascii="Calibri" w:hAnsi="Calibri" w:cs="Calibri"/>
        </w:rPr>
        <w:t xml:space="preserve">na </w:t>
      </w:r>
      <w:r w:rsidR="00F303AE">
        <w:rPr>
          <w:rFonts w:ascii="Calibri" w:hAnsi="Calibri" w:cs="Calibri"/>
        </w:rPr>
        <w:t>har</w:t>
      </w:r>
      <w:r w:rsidR="00CF4D2B">
        <w:rPr>
          <w:rFonts w:ascii="Calibri" w:hAnsi="Calibri" w:cs="Calibri"/>
        </w:rPr>
        <w:t xml:space="preserve"> önskat ny färg på skolgårdens stockar och bollplank. Eftersom det är vinterväder och slask nu kommer all målning att göras under senvåren.</w:t>
      </w:r>
    </w:p>
    <w:p w:rsidR="00C639B3" w:rsidRDefault="00C639B3" w:rsidP="00C639B3">
      <w:pPr>
        <w:rPr>
          <w:rFonts w:ascii="Calibri" w:hAnsi="Calibri" w:cs="Calibri"/>
        </w:rPr>
      </w:pPr>
    </w:p>
    <w:p w:rsidR="00C639B3" w:rsidRDefault="00C639B3" w:rsidP="00C639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Ö</w:t>
      </w:r>
      <w:r w:rsidRPr="009F774A">
        <w:rPr>
          <w:rFonts w:ascii="Calibri" w:hAnsi="Calibri" w:cs="Calibri"/>
          <w:b/>
        </w:rPr>
        <w:t>vriga punkter</w:t>
      </w:r>
    </w:p>
    <w:p w:rsidR="00CF4D2B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1A </w:t>
      </w:r>
      <w:r w:rsidR="00CF4D2B">
        <w:rPr>
          <w:rFonts w:ascii="Calibri" w:hAnsi="Calibri" w:cs="Calibri"/>
        </w:rPr>
        <w:t>önskar fler spadar till våren. Helst stora med längre skaft. Gärna lite sandformar också.</w:t>
      </w:r>
    </w:p>
    <w:p w:rsidR="001A5891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2A </w:t>
      </w:r>
      <w:r w:rsidR="001A5891">
        <w:rPr>
          <w:rFonts w:ascii="Calibri" w:hAnsi="Calibri" w:cs="Calibri"/>
        </w:rPr>
        <w:t>vill att årskurserna har olika dagar i rinken. En del i klassen tycker fortfarande att det är trångt vid torkningsstationerna.</w:t>
      </w:r>
    </w:p>
    <w:p w:rsidR="00C639B3" w:rsidRDefault="001A5891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>2B tycker att det fungerar bättre kring torkningen i matsalen nu när det finns två stationer.</w:t>
      </w:r>
    </w:p>
    <w:p w:rsidR="001A5891" w:rsidRDefault="001A5891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>3B undrar vad som händer med planerna kring utbyggnaden av Eriksberg.</w:t>
      </w:r>
    </w:p>
    <w:p w:rsidR="00C639B3" w:rsidRDefault="001A5891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6A </w:t>
      </w:r>
      <w:r w:rsidR="00E129AD">
        <w:rPr>
          <w:rFonts w:ascii="Calibri" w:hAnsi="Calibri" w:cs="Calibri"/>
        </w:rPr>
        <w:t xml:space="preserve">vill ha en klocka utanför sin ingång till Eriksberg. De har ett förslag att köpa in en klocka som kan stå i fönstret i fritidsklubbens lokaler. De har också pratat om att det är en dam som har sin hund </w:t>
      </w:r>
      <w:proofErr w:type="spellStart"/>
      <w:r w:rsidR="00E129AD">
        <w:rPr>
          <w:rFonts w:ascii="Calibri" w:hAnsi="Calibri" w:cs="Calibri"/>
        </w:rPr>
        <w:t>okopplad</w:t>
      </w:r>
      <w:proofErr w:type="spellEnd"/>
      <w:r w:rsidR="00E129AD">
        <w:rPr>
          <w:rFonts w:ascii="Calibri" w:hAnsi="Calibri" w:cs="Calibri"/>
        </w:rPr>
        <w:t xml:space="preserve"> i området kring Eriksbergsskolan.</w:t>
      </w:r>
    </w:p>
    <w:p w:rsidR="00C639B3" w:rsidRDefault="00E129AD" w:rsidP="00E129AD">
      <w:pPr>
        <w:rPr>
          <w:rFonts w:ascii="Calibri" w:hAnsi="Calibri" w:cs="Calibri"/>
        </w:rPr>
      </w:pPr>
      <w:r>
        <w:rPr>
          <w:rFonts w:ascii="Calibri" w:hAnsi="Calibri" w:cs="Calibri"/>
        </w:rPr>
        <w:t>6B vill gärna ha ett ställe där bara sexorna får vara på rasterna.</w:t>
      </w:r>
    </w:p>
    <w:p w:rsidR="00C639B3" w:rsidRDefault="00C639B3" w:rsidP="00C639B3">
      <w:pPr>
        <w:rPr>
          <w:rFonts w:ascii="Calibri" w:hAnsi="Calibri" w:cs="Calibri"/>
          <w:b/>
        </w:rPr>
      </w:pPr>
    </w:p>
    <w:p w:rsidR="00C639B3" w:rsidRDefault="00C639B3" w:rsidP="00C639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Nästa möte</w:t>
      </w:r>
    </w:p>
    <w:p w:rsidR="00C639B3" w:rsidRDefault="00C639B3" w:rsidP="00C639B3">
      <w:pPr>
        <w:rPr>
          <w:rFonts w:ascii="Calibri" w:hAnsi="Calibri" w:cs="Calibri"/>
        </w:rPr>
      </w:pPr>
      <w:r w:rsidRPr="000973F3">
        <w:rPr>
          <w:rFonts w:ascii="Calibri" w:hAnsi="Calibri" w:cs="Calibri"/>
        </w:rPr>
        <w:t xml:space="preserve">Vi ses i </w:t>
      </w:r>
      <w:r w:rsidR="00396C31">
        <w:rPr>
          <w:rFonts w:ascii="Calibri" w:hAnsi="Calibri" w:cs="Calibri"/>
        </w:rPr>
        <w:t>Örnens fritidslokal</w:t>
      </w:r>
      <w:r w:rsidRPr="000973F3">
        <w:rPr>
          <w:rFonts w:ascii="Calibri" w:hAnsi="Calibri" w:cs="Calibri"/>
        </w:rPr>
        <w:t xml:space="preserve"> </w:t>
      </w:r>
      <w:r w:rsidR="00396C31">
        <w:rPr>
          <w:rFonts w:ascii="Calibri" w:hAnsi="Calibri" w:cs="Calibri"/>
        </w:rPr>
        <w:t>tisdagen den 1 mars.</w:t>
      </w:r>
    </w:p>
    <w:p w:rsidR="00C639B3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>08.30-09.00 för åk 1-3</w:t>
      </w:r>
    </w:p>
    <w:p w:rsidR="00C639B3" w:rsidRDefault="00C639B3" w:rsidP="00C639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09.00-09.30 för åk 4-6  </w:t>
      </w:r>
    </w:p>
    <w:p w:rsidR="00C639B3" w:rsidRDefault="00C639B3" w:rsidP="00C639B3">
      <w:pPr>
        <w:rPr>
          <w:rFonts w:ascii="Calibri" w:hAnsi="Calibri" w:cs="Calibri"/>
          <w:b/>
        </w:rPr>
      </w:pPr>
    </w:p>
    <w:p w:rsidR="00B8171F" w:rsidRPr="00675518" w:rsidRDefault="00B8171F" w:rsidP="00C639B3">
      <w:pPr>
        <w:rPr>
          <w:rFonts w:ascii="Calibri" w:hAnsi="Calibri" w:cs="Calibri"/>
          <w:b/>
        </w:rPr>
      </w:pPr>
    </w:p>
    <w:p w:rsidR="00C639B3" w:rsidRDefault="00C639B3" w:rsidP="00C639B3">
      <w:pPr>
        <w:rPr>
          <w:rFonts w:ascii="Calibri" w:hAnsi="Calibri" w:cs="Calibri"/>
        </w:rPr>
      </w:pPr>
    </w:p>
    <w:p w:rsidR="00C639B3" w:rsidRDefault="00C639B3" w:rsidP="00C639B3">
      <w:pPr>
        <w:rPr>
          <w:rFonts w:ascii="Calibri" w:hAnsi="Calibri" w:cs="Calibri"/>
        </w:rPr>
      </w:pPr>
      <w:r w:rsidRPr="008277D8">
        <w:rPr>
          <w:rFonts w:ascii="Calibri" w:hAnsi="Calibri" w:cs="Calibri"/>
        </w:rPr>
        <w:t>Mona Granqvist</w:t>
      </w:r>
    </w:p>
    <w:p w:rsidR="00C639B3" w:rsidRPr="008277D8" w:rsidRDefault="00C639B3" w:rsidP="00C639B3">
      <w:pPr>
        <w:rPr>
          <w:rFonts w:ascii="Calibri" w:hAnsi="Calibri" w:cs="Calibri"/>
        </w:rPr>
      </w:pPr>
      <w:proofErr w:type="gramStart"/>
      <w:r w:rsidRPr="008277D8">
        <w:rPr>
          <w:rFonts w:ascii="Calibri" w:hAnsi="Calibri" w:cs="Calibri"/>
        </w:rPr>
        <w:t>Samtalsledare / rektor</w:t>
      </w:r>
      <w:proofErr w:type="gramEnd"/>
    </w:p>
    <w:p w:rsidR="00C639B3" w:rsidRPr="008277D8" w:rsidRDefault="00C639B3" w:rsidP="00C639B3">
      <w:pPr>
        <w:rPr>
          <w:rFonts w:ascii="Calibri" w:hAnsi="Calibri" w:cs="Calibri"/>
        </w:rPr>
      </w:pPr>
    </w:p>
    <w:p w:rsidR="00C639B3" w:rsidRDefault="00C639B3" w:rsidP="00C639B3"/>
    <w:p w:rsidR="00C639B3" w:rsidRDefault="00C639B3" w:rsidP="00C639B3"/>
    <w:p w:rsidR="00C639B3" w:rsidRDefault="00C639B3" w:rsidP="00C639B3"/>
    <w:p w:rsidR="00C639B3" w:rsidRDefault="00C639B3" w:rsidP="00C639B3"/>
    <w:p w:rsidR="00C639B3" w:rsidRDefault="00C639B3" w:rsidP="00C639B3"/>
    <w:p w:rsidR="00C639B3" w:rsidRDefault="00C639B3" w:rsidP="00C639B3"/>
    <w:p w:rsidR="00F72194" w:rsidRDefault="00F72194"/>
    <w:sectPr w:rsidR="00F7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3"/>
    <w:rsid w:val="001A5891"/>
    <w:rsid w:val="002D3E9C"/>
    <w:rsid w:val="00396C31"/>
    <w:rsid w:val="00426218"/>
    <w:rsid w:val="00520A1F"/>
    <w:rsid w:val="00595965"/>
    <w:rsid w:val="0077224A"/>
    <w:rsid w:val="007C4F98"/>
    <w:rsid w:val="007F1930"/>
    <w:rsid w:val="008715EF"/>
    <w:rsid w:val="00B8171F"/>
    <w:rsid w:val="00C639B3"/>
    <w:rsid w:val="00CF4D2B"/>
    <w:rsid w:val="00E129AD"/>
    <w:rsid w:val="00F303AE"/>
    <w:rsid w:val="00F3293F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69671963</Template>
  <TotalTime>1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Granqvist Mona</dc:creator>
  <cp:lastModifiedBy>Granqvist Mona</cp:lastModifiedBy>
  <cp:revision>2</cp:revision>
  <dcterms:created xsi:type="dcterms:W3CDTF">2016-02-01T07:53:00Z</dcterms:created>
  <dcterms:modified xsi:type="dcterms:W3CDTF">2016-02-01T07:53:00Z</dcterms:modified>
</cp:coreProperties>
</file>