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657" w:rsidRDefault="00E6270B" w:rsidP="00A7153B">
      <w:pPr>
        <w:rPr>
          <w:szCs w:val="20"/>
        </w:rPr>
      </w:pPr>
      <w:r>
        <w:rPr>
          <w:noProof/>
        </w:rPr>
        <w:drawing>
          <wp:anchor distT="0" distB="0" distL="114300" distR="114300" simplePos="0" relativeHeight="251658240" behindDoc="1" locked="0" layoutInCell="1" allowOverlap="1" wp14:anchorId="3726F4C5" wp14:editId="6C88FBC3">
            <wp:simplePos x="0" y="0"/>
            <wp:positionH relativeFrom="column">
              <wp:posOffset>4785995</wp:posOffset>
            </wp:positionH>
            <wp:positionV relativeFrom="paragraph">
              <wp:posOffset>-812800</wp:posOffset>
            </wp:positionV>
            <wp:extent cx="960755" cy="835025"/>
            <wp:effectExtent l="0" t="0" r="0" b="3175"/>
            <wp:wrapTight wrapText="bothSides">
              <wp:wrapPolygon edited="0">
                <wp:start x="0" y="0"/>
                <wp:lineTo x="0" y="21189"/>
                <wp:lineTo x="20986" y="21189"/>
                <wp:lineTo x="20986"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83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10D8" w:rsidRPr="00101C47" w:rsidRDefault="00101C47" w:rsidP="00E410D8">
      <w:pPr>
        <w:rPr>
          <w:sz w:val="24"/>
        </w:rPr>
      </w:pPr>
      <w:r>
        <w:tab/>
      </w:r>
      <w:r>
        <w:tab/>
      </w:r>
      <w:r>
        <w:tab/>
      </w:r>
      <w:r>
        <w:tab/>
      </w:r>
      <w:r w:rsidR="00C310BA">
        <w:tab/>
      </w:r>
      <w:r w:rsidR="00C310BA">
        <w:tab/>
      </w:r>
      <w:r w:rsidRPr="00101C47">
        <w:rPr>
          <w:sz w:val="24"/>
        </w:rPr>
        <w:t>2017-08-21</w:t>
      </w:r>
    </w:p>
    <w:p w:rsidR="00101C47" w:rsidRPr="00101C47" w:rsidRDefault="00101C47" w:rsidP="00E410D8">
      <w:pPr>
        <w:rPr>
          <w:sz w:val="24"/>
        </w:rPr>
      </w:pPr>
    </w:p>
    <w:p w:rsidR="00101C47" w:rsidRPr="00645672" w:rsidRDefault="00101C47" w:rsidP="00E410D8">
      <w:pPr>
        <w:rPr>
          <w:b/>
          <w:sz w:val="28"/>
        </w:rPr>
      </w:pPr>
      <w:r w:rsidRPr="00645672">
        <w:rPr>
          <w:b/>
          <w:sz w:val="28"/>
        </w:rPr>
        <w:t>Välkomna till ett nytt läsår på Hågadalsskolan!</w:t>
      </w:r>
    </w:p>
    <w:p w:rsidR="00101C47" w:rsidRPr="00101C47" w:rsidRDefault="00101C47" w:rsidP="00E410D8">
      <w:pPr>
        <w:rPr>
          <w:sz w:val="24"/>
        </w:rPr>
      </w:pPr>
    </w:p>
    <w:p w:rsidR="00101C47" w:rsidRPr="00645672" w:rsidRDefault="00101C47" w:rsidP="00E410D8">
      <w:pPr>
        <w:rPr>
          <w:b/>
          <w:sz w:val="24"/>
        </w:rPr>
      </w:pPr>
      <w:r w:rsidRPr="00645672">
        <w:rPr>
          <w:b/>
          <w:sz w:val="24"/>
        </w:rPr>
        <w:t>Alla elever och vårdnadshavare hälsas varmt välkomna till skolan! Särskilt välkomna är alla ni som är nya på skolan.</w:t>
      </w:r>
    </w:p>
    <w:p w:rsidR="00057126" w:rsidRPr="00645672" w:rsidRDefault="00057126" w:rsidP="00E410D8">
      <w:pPr>
        <w:rPr>
          <w:b/>
          <w:sz w:val="22"/>
        </w:rPr>
      </w:pPr>
    </w:p>
    <w:p w:rsidR="00057126" w:rsidRPr="00645672" w:rsidRDefault="00057126" w:rsidP="00E410D8">
      <w:pPr>
        <w:rPr>
          <w:b/>
          <w:sz w:val="22"/>
        </w:rPr>
      </w:pPr>
      <w:r w:rsidRPr="00645672">
        <w:rPr>
          <w:b/>
          <w:sz w:val="22"/>
        </w:rPr>
        <w:t>Jubileum</w:t>
      </w:r>
    </w:p>
    <w:p w:rsidR="00057126" w:rsidRPr="00645672" w:rsidRDefault="00057126" w:rsidP="00E410D8">
      <w:pPr>
        <w:rPr>
          <w:sz w:val="22"/>
        </w:rPr>
      </w:pPr>
      <w:r w:rsidRPr="00645672">
        <w:rPr>
          <w:sz w:val="22"/>
        </w:rPr>
        <w:t xml:space="preserve">Hågadalsskolan invigdes år 1967 och fyller nu 50 år. Detta ska vi naturligtvis uppmärksamma och fira. I våras fick elevrådet komma med förslag </w:t>
      </w:r>
      <w:r w:rsidR="000F1D46" w:rsidRPr="00645672">
        <w:rPr>
          <w:sz w:val="22"/>
        </w:rPr>
        <w:t>på hur vi i skolan skulle fira detta, och under terminens andra vecka kommer några av elevernas förslag att genomföras.</w:t>
      </w:r>
    </w:p>
    <w:p w:rsidR="00101C47" w:rsidRPr="00645672" w:rsidRDefault="00101C47" w:rsidP="00E410D8">
      <w:pPr>
        <w:rPr>
          <w:sz w:val="22"/>
        </w:rPr>
      </w:pPr>
    </w:p>
    <w:p w:rsidR="00101C47" w:rsidRPr="00645672" w:rsidRDefault="00101C47" w:rsidP="00101C47">
      <w:pPr>
        <w:rPr>
          <w:b/>
          <w:sz w:val="22"/>
        </w:rPr>
      </w:pPr>
      <w:r w:rsidRPr="00645672">
        <w:rPr>
          <w:b/>
          <w:sz w:val="22"/>
        </w:rPr>
        <w:t>Organisation och lokaler</w:t>
      </w:r>
    </w:p>
    <w:p w:rsidR="00101C47" w:rsidRPr="00645672" w:rsidRDefault="00101C47" w:rsidP="00101C47">
      <w:pPr>
        <w:rPr>
          <w:sz w:val="22"/>
        </w:rPr>
      </w:pPr>
      <w:r w:rsidRPr="00645672">
        <w:rPr>
          <w:sz w:val="22"/>
        </w:rPr>
        <w:t xml:space="preserve">I höst har vi två nya förskoleklasser, </w:t>
      </w:r>
      <w:proofErr w:type="gramStart"/>
      <w:r w:rsidRPr="00645672">
        <w:rPr>
          <w:sz w:val="22"/>
        </w:rPr>
        <w:t>Eken</w:t>
      </w:r>
      <w:proofErr w:type="gramEnd"/>
      <w:r w:rsidRPr="00645672">
        <w:rPr>
          <w:sz w:val="22"/>
        </w:rPr>
        <w:t xml:space="preserve"> och Kastanjen, i ingång B2. </w:t>
      </w:r>
    </w:p>
    <w:p w:rsidR="00101C47" w:rsidRPr="00645672" w:rsidRDefault="00C72F69" w:rsidP="00101C47">
      <w:pPr>
        <w:rPr>
          <w:sz w:val="22"/>
        </w:rPr>
      </w:pPr>
      <w:r>
        <w:rPr>
          <w:sz w:val="22"/>
        </w:rPr>
        <w:t xml:space="preserve">Årskurs 1 och </w:t>
      </w:r>
      <w:r w:rsidR="003C13F5">
        <w:rPr>
          <w:sz w:val="22"/>
        </w:rPr>
        <w:t>3</w:t>
      </w:r>
      <w:r w:rsidR="009D3476" w:rsidRPr="00645672">
        <w:rPr>
          <w:sz w:val="22"/>
        </w:rPr>
        <w:t xml:space="preserve"> har sina klassrum i C-längan. Årskurs 2</w:t>
      </w:r>
      <w:r w:rsidR="003C13F5">
        <w:rPr>
          <w:sz w:val="22"/>
        </w:rPr>
        <w:t xml:space="preserve"> har sina</w:t>
      </w:r>
      <w:r w:rsidR="00101C47" w:rsidRPr="00645672">
        <w:rPr>
          <w:sz w:val="22"/>
        </w:rPr>
        <w:t xml:space="preserve"> klassrum i ingång B1. </w:t>
      </w:r>
    </w:p>
    <w:p w:rsidR="00101C47" w:rsidRPr="00645672" w:rsidRDefault="009D3476" w:rsidP="00101C47">
      <w:pPr>
        <w:rPr>
          <w:sz w:val="22"/>
        </w:rPr>
      </w:pPr>
      <w:r w:rsidRPr="00645672">
        <w:rPr>
          <w:sz w:val="22"/>
        </w:rPr>
        <w:t>Årskurs 5</w:t>
      </w:r>
      <w:r w:rsidR="00101C47" w:rsidRPr="00645672">
        <w:rPr>
          <w:sz w:val="22"/>
        </w:rPr>
        <w:t xml:space="preserve"> </w:t>
      </w:r>
      <w:r w:rsidRPr="00645672">
        <w:rPr>
          <w:sz w:val="22"/>
        </w:rPr>
        <w:t>och 6</w:t>
      </w:r>
      <w:r w:rsidR="00057126" w:rsidRPr="00645672">
        <w:rPr>
          <w:sz w:val="22"/>
        </w:rPr>
        <w:t xml:space="preserve"> </w:t>
      </w:r>
      <w:r w:rsidR="00101C47" w:rsidRPr="00645672">
        <w:rPr>
          <w:sz w:val="22"/>
        </w:rPr>
        <w:t xml:space="preserve">huserar i Lilla huset. </w:t>
      </w:r>
      <w:r w:rsidR="00057126" w:rsidRPr="00645672">
        <w:rPr>
          <w:sz w:val="22"/>
        </w:rPr>
        <w:t xml:space="preserve">Årskurs 4 har sina klassrum på Eriksbergsskolan. </w:t>
      </w:r>
    </w:p>
    <w:p w:rsidR="00101C47" w:rsidRPr="00645672" w:rsidRDefault="00057126" w:rsidP="00101C47">
      <w:pPr>
        <w:rPr>
          <w:sz w:val="22"/>
        </w:rPr>
      </w:pPr>
      <w:r w:rsidRPr="00645672">
        <w:rPr>
          <w:sz w:val="22"/>
        </w:rPr>
        <w:t>Falken</w:t>
      </w:r>
      <w:r w:rsidR="00101C47" w:rsidRPr="00645672">
        <w:rPr>
          <w:sz w:val="22"/>
        </w:rPr>
        <w:t xml:space="preserve"> är ettornas fritids i ingång B1. Fritids för årskurs 2 är Örnen i </w:t>
      </w:r>
      <w:r w:rsidRPr="00645672">
        <w:rPr>
          <w:sz w:val="22"/>
        </w:rPr>
        <w:t xml:space="preserve">ingång B2. Ugglan är kvar intill matsalen och är nu fritids för </w:t>
      </w:r>
      <w:r w:rsidR="00C72F69">
        <w:rPr>
          <w:sz w:val="22"/>
        </w:rPr>
        <w:t>våra treor</w:t>
      </w:r>
      <w:r w:rsidRPr="00645672">
        <w:rPr>
          <w:sz w:val="22"/>
        </w:rPr>
        <w:t>.</w:t>
      </w:r>
    </w:p>
    <w:p w:rsidR="00057126" w:rsidRDefault="00057126" w:rsidP="00101C47">
      <w:pPr>
        <w:rPr>
          <w:sz w:val="24"/>
        </w:rPr>
      </w:pPr>
    </w:p>
    <w:p w:rsidR="00057126" w:rsidRPr="00645672" w:rsidRDefault="00057126" w:rsidP="00057126">
      <w:pPr>
        <w:rPr>
          <w:b/>
          <w:sz w:val="22"/>
        </w:rPr>
      </w:pPr>
      <w:r w:rsidRPr="00645672">
        <w:rPr>
          <w:b/>
          <w:sz w:val="22"/>
        </w:rPr>
        <w:t>Personal</w:t>
      </w:r>
    </w:p>
    <w:p w:rsidR="00057126" w:rsidRPr="00645672" w:rsidRDefault="00057126" w:rsidP="00057126">
      <w:pPr>
        <w:rPr>
          <w:sz w:val="22"/>
        </w:rPr>
      </w:pPr>
      <w:r w:rsidRPr="00645672">
        <w:rPr>
          <w:sz w:val="22"/>
        </w:rPr>
        <w:t>Vi har några nya namn och ansikten i personal</w:t>
      </w:r>
      <w:r w:rsidR="00850FF8" w:rsidRPr="00645672">
        <w:rPr>
          <w:sz w:val="22"/>
        </w:rPr>
        <w:t>styrkan. Det är Emma Määttä</w:t>
      </w:r>
      <w:r w:rsidRPr="00645672">
        <w:rPr>
          <w:sz w:val="22"/>
        </w:rPr>
        <w:t xml:space="preserve"> i förskoleklasserna, </w:t>
      </w:r>
      <w:r w:rsidR="0000486D" w:rsidRPr="00645672">
        <w:rPr>
          <w:sz w:val="22"/>
        </w:rPr>
        <w:t xml:space="preserve">Elina Andersson, Lotta Sellberg och </w:t>
      </w:r>
      <w:r w:rsidR="00C84EF9" w:rsidRPr="00645672">
        <w:rPr>
          <w:sz w:val="22"/>
        </w:rPr>
        <w:t>Linus Sundbom</w:t>
      </w:r>
      <w:r w:rsidR="0000486D" w:rsidRPr="00645672">
        <w:rPr>
          <w:sz w:val="22"/>
        </w:rPr>
        <w:t xml:space="preserve"> i arbetslag 3 och Lena Olsson som är vår nya biträdande rektor. Vi hälsar</w:t>
      </w:r>
      <w:r w:rsidRPr="00645672">
        <w:rPr>
          <w:sz w:val="22"/>
        </w:rPr>
        <w:t xml:space="preserve"> dem varmt välkomna.</w:t>
      </w:r>
    </w:p>
    <w:p w:rsidR="00C04F12" w:rsidRPr="00645672" w:rsidRDefault="00C04F12" w:rsidP="00C04F12">
      <w:pPr>
        <w:rPr>
          <w:b/>
          <w:sz w:val="22"/>
        </w:rPr>
      </w:pPr>
    </w:p>
    <w:p w:rsidR="00C04F12" w:rsidRPr="00645672" w:rsidRDefault="00C04F12" w:rsidP="00C04F12">
      <w:pPr>
        <w:rPr>
          <w:b/>
          <w:sz w:val="22"/>
        </w:rPr>
      </w:pPr>
      <w:r w:rsidRPr="00645672">
        <w:rPr>
          <w:b/>
          <w:sz w:val="22"/>
        </w:rPr>
        <w:t>Utvecklingssamtal och föräldramöten</w:t>
      </w:r>
    </w:p>
    <w:p w:rsidR="00C04F12" w:rsidRPr="00645672" w:rsidRDefault="00C04F12" w:rsidP="00C04F12">
      <w:pPr>
        <w:rPr>
          <w:sz w:val="22"/>
        </w:rPr>
      </w:pPr>
      <w:r w:rsidRPr="00645672">
        <w:rPr>
          <w:sz w:val="22"/>
        </w:rPr>
        <w:t>Klasslärarna kommer inom kort att bjuda in er till höstens utvecklingssamtal. Dessa samtal kommer att vara framåtsyftande och bygga på vårens skriftliga omdömen.</w:t>
      </w:r>
    </w:p>
    <w:p w:rsidR="00C04F12" w:rsidRPr="00645672" w:rsidRDefault="00C04F12" w:rsidP="00C04F12">
      <w:pPr>
        <w:rPr>
          <w:sz w:val="22"/>
        </w:rPr>
      </w:pPr>
      <w:r w:rsidRPr="00645672">
        <w:rPr>
          <w:sz w:val="22"/>
        </w:rPr>
        <w:t>Information om kommande föräldramöten skickas hem av arbetslagen under denna vecka.</w:t>
      </w:r>
    </w:p>
    <w:p w:rsidR="00C04F12" w:rsidRPr="00645672" w:rsidRDefault="00C04F12" w:rsidP="00C04F12">
      <w:pPr>
        <w:rPr>
          <w:sz w:val="22"/>
        </w:rPr>
      </w:pPr>
    </w:p>
    <w:p w:rsidR="00365B08" w:rsidRPr="00645672" w:rsidRDefault="00365B08" w:rsidP="00365B08">
      <w:pPr>
        <w:rPr>
          <w:b/>
          <w:sz w:val="22"/>
        </w:rPr>
      </w:pPr>
      <w:r w:rsidRPr="00645672">
        <w:rPr>
          <w:b/>
          <w:sz w:val="22"/>
        </w:rPr>
        <w:t>Ändrade sluttider</w:t>
      </w:r>
    </w:p>
    <w:p w:rsidR="00365B08" w:rsidRPr="00645672" w:rsidRDefault="00365B08" w:rsidP="00365B08">
      <w:pPr>
        <w:rPr>
          <w:sz w:val="22"/>
        </w:rPr>
      </w:pPr>
      <w:r w:rsidRPr="00645672">
        <w:rPr>
          <w:sz w:val="22"/>
        </w:rPr>
        <w:t>Även detta läsår är elevernas undervisningstid utökad med cirka 10 minuter varje vecka och istället kommer de att sluta något tidigare, kl. 13.00, vid tre tillfällen under hösten. Anledningen till detta är att lärarna då har intern fortbildning. Fritids och fritidsklubben har öppet som vanligt. Datumen när eleverna slutar kl. 13.00 är:</w:t>
      </w:r>
    </w:p>
    <w:p w:rsidR="00C04F12" w:rsidRPr="00645672" w:rsidRDefault="00AA6FB6" w:rsidP="00365B08">
      <w:pPr>
        <w:rPr>
          <w:sz w:val="22"/>
        </w:rPr>
      </w:pPr>
      <w:r w:rsidRPr="00645672">
        <w:rPr>
          <w:sz w:val="22"/>
        </w:rPr>
        <w:t>19</w:t>
      </w:r>
      <w:r w:rsidR="00365B08" w:rsidRPr="00645672">
        <w:rPr>
          <w:sz w:val="22"/>
        </w:rPr>
        <w:t xml:space="preserve"> september</w:t>
      </w:r>
      <w:r w:rsidR="008B0920">
        <w:rPr>
          <w:sz w:val="22"/>
        </w:rPr>
        <w:t xml:space="preserve">, </w:t>
      </w:r>
      <w:r w:rsidRPr="00645672">
        <w:rPr>
          <w:sz w:val="22"/>
        </w:rPr>
        <w:t>25</w:t>
      </w:r>
      <w:r w:rsidR="00365B08" w:rsidRPr="00645672">
        <w:rPr>
          <w:sz w:val="22"/>
        </w:rPr>
        <w:t xml:space="preserve"> oktober</w:t>
      </w:r>
      <w:r w:rsidR="008B0920">
        <w:rPr>
          <w:sz w:val="22"/>
        </w:rPr>
        <w:t xml:space="preserve"> och </w:t>
      </w:r>
      <w:r w:rsidR="005C174B" w:rsidRPr="00645672">
        <w:rPr>
          <w:sz w:val="22"/>
        </w:rPr>
        <w:t xml:space="preserve">5 </w:t>
      </w:r>
      <w:r w:rsidRPr="00645672">
        <w:rPr>
          <w:sz w:val="22"/>
        </w:rPr>
        <w:t>dec</w:t>
      </w:r>
      <w:r w:rsidR="00365B08" w:rsidRPr="00645672">
        <w:rPr>
          <w:sz w:val="22"/>
        </w:rPr>
        <w:t>ember</w:t>
      </w:r>
      <w:r w:rsidR="008B0920">
        <w:rPr>
          <w:sz w:val="22"/>
        </w:rPr>
        <w:t>.</w:t>
      </w:r>
    </w:p>
    <w:p w:rsidR="00544C79" w:rsidRPr="00645672" w:rsidRDefault="00544C79" w:rsidP="00365B08">
      <w:pPr>
        <w:rPr>
          <w:sz w:val="22"/>
        </w:rPr>
      </w:pPr>
    </w:p>
    <w:p w:rsidR="00544C79" w:rsidRPr="00645672" w:rsidRDefault="00544C79" w:rsidP="00544C79">
      <w:pPr>
        <w:rPr>
          <w:b/>
          <w:sz w:val="22"/>
        </w:rPr>
      </w:pPr>
      <w:r w:rsidRPr="00645672">
        <w:rPr>
          <w:b/>
          <w:sz w:val="22"/>
        </w:rPr>
        <w:t xml:space="preserve">Biltrafik – lämning och hämtning </w:t>
      </w:r>
    </w:p>
    <w:p w:rsidR="00544C79" w:rsidRPr="00645672" w:rsidRDefault="00544C79" w:rsidP="00544C79">
      <w:pPr>
        <w:rPr>
          <w:sz w:val="22"/>
        </w:rPr>
      </w:pPr>
      <w:r w:rsidRPr="00645672">
        <w:rPr>
          <w:sz w:val="22"/>
        </w:rPr>
        <w:t>Trafiksituationen runt skolan morgon och eftermiddag är stundtals besvärlig och kan innebära risker för ditt/dina barn och våra elever. Särskilt allvarliga risker innebär biltrafik på den parkväg som går mellan Blodstensvägen och skolan. Vi ber dig vänligen respektera förbudet mot biltrafik på denna parkväg och vid behov använda Marmorvägen för avlämning och hämtning med bil. För parkering av bil finns platser på Blodstensvägen, Marmorvägen och Granitvägen.</w:t>
      </w:r>
    </w:p>
    <w:p w:rsidR="00B50887" w:rsidRDefault="00B50887" w:rsidP="00544C79">
      <w:pPr>
        <w:rPr>
          <w:sz w:val="22"/>
        </w:rPr>
      </w:pPr>
    </w:p>
    <w:p w:rsidR="00074EEE" w:rsidRPr="00645672" w:rsidRDefault="00074EEE" w:rsidP="00544C79">
      <w:pPr>
        <w:rPr>
          <w:sz w:val="22"/>
        </w:rPr>
      </w:pPr>
      <w:r w:rsidRPr="00455DEC">
        <w:rPr>
          <w:sz w:val="22"/>
        </w:rPr>
        <w:t>Jag och all personal ser fram emot ett lärorikt läsår tillsammans med era barn här på skolan.</w:t>
      </w:r>
      <w:r w:rsidR="00455DEC">
        <w:rPr>
          <w:sz w:val="22"/>
        </w:rPr>
        <w:t xml:space="preserve"> </w:t>
      </w:r>
    </w:p>
    <w:p w:rsidR="00074EEE" w:rsidRPr="00645672" w:rsidRDefault="00074EEE" w:rsidP="00544C79">
      <w:pPr>
        <w:rPr>
          <w:sz w:val="22"/>
        </w:rPr>
      </w:pPr>
    </w:p>
    <w:p w:rsidR="00074EEE" w:rsidRPr="00645672" w:rsidRDefault="00074EEE" w:rsidP="00544C79">
      <w:pPr>
        <w:rPr>
          <w:sz w:val="22"/>
        </w:rPr>
      </w:pPr>
    </w:p>
    <w:p w:rsidR="00074EEE" w:rsidRPr="00645672" w:rsidRDefault="00074EEE" w:rsidP="00544C79">
      <w:pPr>
        <w:rPr>
          <w:sz w:val="22"/>
        </w:rPr>
      </w:pPr>
      <w:r w:rsidRPr="00645672">
        <w:rPr>
          <w:sz w:val="22"/>
        </w:rPr>
        <w:t>Vänliga hälsningar</w:t>
      </w:r>
    </w:p>
    <w:p w:rsidR="00074EEE" w:rsidRPr="00645672" w:rsidRDefault="00074EEE" w:rsidP="00544C79">
      <w:pPr>
        <w:rPr>
          <w:sz w:val="22"/>
        </w:rPr>
      </w:pPr>
      <w:r w:rsidRPr="00645672">
        <w:rPr>
          <w:sz w:val="22"/>
        </w:rPr>
        <w:t>Mona Granqvist</w:t>
      </w:r>
    </w:p>
    <w:p w:rsidR="00074EEE" w:rsidRPr="00645672" w:rsidRDefault="00074EEE" w:rsidP="00544C79">
      <w:pPr>
        <w:rPr>
          <w:sz w:val="22"/>
        </w:rPr>
      </w:pPr>
      <w:r w:rsidRPr="00645672">
        <w:rPr>
          <w:sz w:val="22"/>
        </w:rPr>
        <w:t>rektor</w:t>
      </w:r>
    </w:p>
    <w:p w:rsidR="00544C79" w:rsidRPr="00645672" w:rsidRDefault="00544C79" w:rsidP="00365B08">
      <w:pPr>
        <w:rPr>
          <w:sz w:val="22"/>
        </w:rPr>
      </w:pPr>
    </w:p>
    <w:p w:rsidR="00C04F12" w:rsidRPr="00057126" w:rsidRDefault="00C04F12" w:rsidP="00057126">
      <w:pPr>
        <w:rPr>
          <w:sz w:val="24"/>
        </w:rPr>
      </w:pPr>
    </w:p>
    <w:p w:rsidR="00645672" w:rsidRPr="00645672" w:rsidRDefault="00645672" w:rsidP="00645672">
      <w:pPr>
        <w:rPr>
          <w:sz w:val="28"/>
        </w:rPr>
      </w:pPr>
      <w:r>
        <w:rPr>
          <w:sz w:val="28"/>
        </w:rPr>
        <w:t>Höstterminen 2017</w:t>
      </w:r>
    </w:p>
    <w:p w:rsidR="00645672" w:rsidRPr="00645672" w:rsidRDefault="00645672" w:rsidP="00645672">
      <w:pPr>
        <w:rPr>
          <w:sz w:val="28"/>
        </w:rPr>
      </w:pPr>
    </w:p>
    <w:p w:rsidR="00645672" w:rsidRPr="00645672" w:rsidRDefault="00645672" w:rsidP="00645672">
      <w:pPr>
        <w:rPr>
          <w:sz w:val="28"/>
        </w:rPr>
      </w:pPr>
      <w:r>
        <w:rPr>
          <w:sz w:val="28"/>
        </w:rPr>
        <w:t>Måndag 21 augusti - tors</w:t>
      </w:r>
      <w:r w:rsidRPr="00645672">
        <w:rPr>
          <w:sz w:val="28"/>
        </w:rPr>
        <w:t xml:space="preserve">dag 21 december. </w:t>
      </w:r>
    </w:p>
    <w:p w:rsidR="00645672" w:rsidRPr="00645672" w:rsidRDefault="00645672" w:rsidP="00645672">
      <w:pPr>
        <w:rPr>
          <w:sz w:val="28"/>
        </w:rPr>
      </w:pPr>
    </w:p>
    <w:p w:rsidR="00645672" w:rsidRPr="00645672" w:rsidRDefault="00645672" w:rsidP="00645672">
      <w:pPr>
        <w:rPr>
          <w:sz w:val="28"/>
        </w:rPr>
      </w:pPr>
      <w:r w:rsidRPr="00645672">
        <w:rPr>
          <w:sz w:val="28"/>
        </w:rPr>
        <w:t>Lovdagar för eleverna</w:t>
      </w:r>
    </w:p>
    <w:p w:rsidR="00645672" w:rsidRPr="00645672" w:rsidRDefault="00645672" w:rsidP="00645672">
      <w:pPr>
        <w:rPr>
          <w:sz w:val="28"/>
        </w:rPr>
      </w:pPr>
      <w:r>
        <w:rPr>
          <w:sz w:val="28"/>
        </w:rPr>
        <w:t>fredag 29</w:t>
      </w:r>
      <w:r w:rsidRPr="00645672">
        <w:rPr>
          <w:sz w:val="28"/>
        </w:rPr>
        <w:t xml:space="preserve"> september</w:t>
      </w:r>
    </w:p>
    <w:p w:rsidR="00645672" w:rsidRPr="00645672" w:rsidRDefault="00645672" w:rsidP="00645672">
      <w:pPr>
        <w:rPr>
          <w:sz w:val="28"/>
        </w:rPr>
      </w:pPr>
      <w:r>
        <w:rPr>
          <w:sz w:val="28"/>
        </w:rPr>
        <w:t>höstlov: måndag 30 oktober – fredag 3</w:t>
      </w:r>
      <w:r w:rsidRPr="00645672">
        <w:rPr>
          <w:sz w:val="28"/>
        </w:rPr>
        <w:t xml:space="preserve"> november                       </w:t>
      </w:r>
    </w:p>
    <w:p w:rsidR="00645672" w:rsidRPr="00645672" w:rsidRDefault="00645672" w:rsidP="00645672">
      <w:pPr>
        <w:rPr>
          <w:sz w:val="28"/>
        </w:rPr>
      </w:pPr>
    </w:p>
    <w:p w:rsidR="00645672" w:rsidRPr="00645672" w:rsidRDefault="00645672" w:rsidP="00645672">
      <w:pPr>
        <w:rPr>
          <w:sz w:val="28"/>
        </w:rPr>
      </w:pPr>
    </w:p>
    <w:p w:rsidR="00645672" w:rsidRPr="00645672" w:rsidRDefault="00645672" w:rsidP="00645672">
      <w:pPr>
        <w:rPr>
          <w:sz w:val="28"/>
        </w:rPr>
      </w:pPr>
    </w:p>
    <w:p w:rsidR="00645672" w:rsidRPr="00645672" w:rsidRDefault="00645672" w:rsidP="00645672">
      <w:pPr>
        <w:rPr>
          <w:sz w:val="28"/>
        </w:rPr>
      </w:pPr>
      <w:r>
        <w:rPr>
          <w:sz w:val="28"/>
        </w:rPr>
        <w:t>Vårterminen 2018</w:t>
      </w:r>
    </w:p>
    <w:p w:rsidR="00645672" w:rsidRPr="00645672" w:rsidRDefault="00645672" w:rsidP="00645672">
      <w:pPr>
        <w:rPr>
          <w:sz w:val="28"/>
        </w:rPr>
      </w:pPr>
    </w:p>
    <w:p w:rsidR="00645672" w:rsidRPr="00645672" w:rsidRDefault="00645672" w:rsidP="00645672">
      <w:pPr>
        <w:rPr>
          <w:sz w:val="28"/>
        </w:rPr>
      </w:pPr>
      <w:r>
        <w:rPr>
          <w:sz w:val="28"/>
        </w:rPr>
        <w:t xml:space="preserve">Tisdag 9 januari </w:t>
      </w:r>
      <w:r w:rsidR="00E54326">
        <w:rPr>
          <w:sz w:val="28"/>
        </w:rPr>
        <w:t xml:space="preserve">– tisdag 12 </w:t>
      </w:r>
      <w:r w:rsidRPr="00E54326">
        <w:rPr>
          <w:sz w:val="28"/>
        </w:rPr>
        <w:t>juni</w:t>
      </w:r>
    </w:p>
    <w:p w:rsidR="00645672" w:rsidRPr="00645672" w:rsidRDefault="00645672" w:rsidP="00645672">
      <w:pPr>
        <w:rPr>
          <w:sz w:val="28"/>
        </w:rPr>
      </w:pPr>
    </w:p>
    <w:p w:rsidR="00645672" w:rsidRPr="00645672" w:rsidRDefault="00645672" w:rsidP="00645672">
      <w:pPr>
        <w:rPr>
          <w:sz w:val="28"/>
        </w:rPr>
      </w:pPr>
      <w:r w:rsidRPr="00645672">
        <w:rPr>
          <w:sz w:val="28"/>
        </w:rPr>
        <w:t>Lovdagar för eleverna</w:t>
      </w:r>
    </w:p>
    <w:p w:rsidR="00645672" w:rsidRPr="00645672" w:rsidRDefault="00BD6A8E" w:rsidP="00645672">
      <w:pPr>
        <w:rPr>
          <w:sz w:val="28"/>
        </w:rPr>
      </w:pPr>
      <w:r>
        <w:rPr>
          <w:sz w:val="28"/>
        </w:rPr>
        <w:t>sportlov: måndag 19 februari - fredag 23</w:t>
      </w:r>
      <w:r w:rsidR="00645672" w:rsidRPr="00645672">
        <w:rPr>
          <w:sz w:val="28"/>
        </w:rPr>
        <w:t xml:space="preserve"> februari</w:t>
      </w:r>
    </w:p>
    <w:p w:rsidR="00645672" w:rsidRPr="00645672" w:rsidRDefault="00664EA5" w:rsidP="00645672">
      <w:pPr>
        <w:rPr>
          <w:sz w:val="28"/>
        </w:rPr>
      </w:pPr>
      <w:r>
        <w:rPr>
          <w:sz w:val="28"/>
        </w:rPr>
        <w:t>påsklov: fre</w:t>
      </w:r>
      <w:r w:rsidR="00AD747C">
        <w:rPr>
          <w:sz w:val="28"/>
        </w:rPr>
        <w:t>dag 3</w:t>
      </w:r>
      <w:r>
        <w:rPr>
          <w:sz w:val="28"/>
        </w:rPr>
        <w:t>0</w:t>
      </w:r>
      <w:r w:rsidR="00AD747C">
        <w:rPr>
          <w:sz w:val="28"/>
        </w:rPr>
        <w:t xml:space="preserve"> </w:t>
      </w:r>
      <w:r>
        <w:rPr>
          <w:sz w:val="28"/>
        </w:rPr>
        <w:t>mars</w:t>
      </w:r>
      <w:r w:rsidR="00AD747C">
        <w:rPr>
          <w:sz w:val="28"/>
        </w:rPr>
        <w:t xml:space="preserve"> - fredag 6</w:t>
      </w:r>
      <w:r w:rsidR="00645672" w:rsidRPr="00645672">
        <w:rPr>
          <w:sz w:val="28"/>
        </w:rPr>
        <w:t xml:space="preserve"> april</w:t>
      </w:r>
    </w:p>
    <w:p w:rsidR="00645672" w:rsidRPr="00645672" w:rsidRDefault="00AD747C" w:rsidP="00645672">
      <w:pPr>
        <w:rPr>
          <w:sz w:val="28"/>
        </w:rPr>
      </w:pPr>
      <w:r>
        <w:rPr>
          <w:sz w:val="28"/>
        </w:rPr>
        <w:t>måndag 30 april</w:t>
      </w:r>
      <w:r w:rsidR="00664EA5">
        <w:rPr>
          <w:sz w:val="28"/>
        </w:rPr>
        <w:t xml:space="preserve"> – tisdag 1 maj</w:t>
      </w:r>
    </w:p>
    <w:p w:rsidR="00645672" w:rsidRDefault="0025334E" w:rsidP="00645672">
      <w:pPr>
        <w:rPr>
          <w:sz w:val="28"/>
        </w:rPr>
      </w:pPr>
      <w:r>
        <w:rPr>
          <w:sz w:val="28"/>
        </w:rPr>
        <w:t>fredag 11 maj</w:t>
      </w:r>
    </w:p>
    <w:p w:rsidR="00E54326" w:rsidRPr="00645672" w:rsidRDefault="00E54326" w:rsidP="00645672">
      <w:pPr>
        <w:rPr>
          <w:sz w:val="28"/>
        </w:rPr>
      </w:pPr>
      <w:r>
        <w:rPr>
          <w:sz w:val="28"/>
        </w:rPr>
        <w:t>onsdag 6 juni</w:t>
      </w:r>
    </w:p>
    <w:p w:rsidR="00645672" w:rsidRPr="00645672" w:rsidRDefault="00645672" w:rsidP="00645672">
      <w:pPr>
        <w:rPr>
          <w:sz w:val="28"/>
        </w:rPr>
      </w:pPr>
    </w:p>
    <w:p w:rsidR="00645672" w:rsidRPr="00645672" w:rsidRDefault="00645672" w:rsidP="00645672">
      <w:pPr>
        <w:rPr>
          <w:sz w:val="28"/>
        </w:rPr>
      </w:pPr>
    </w:p>
    <w:p w:rsidR="00645672" w:rsidRPr="00645672" w:rsidRDefault="00645672" w:rsidP="00645672">
      <w:pPr>
        <w:rPr>
          <w:sz w:val="28"/>
        </w:rPr>
      </w:pPr>
    </w:p>
    <w:p w:rsidR="00645672" w:rsidRPr="00645672" w:rsidRDefault="00645672" w:rsidP="00645672">
      <w:pPr>
        <w:rPr>
          <w:sz w:val="28"/>
        </w:rPr>
      </w:pPr>
    </w:p>
    <w:p w:rsidR="00645672" w:rsidRPr="00645672" w:rsidRDefault="00645672" w:rsidP="00645672">
      <w:pPr>
        <w:rPr>
          <w:sz w:val="28"/>
        </w:rPr>
      </w:pPr>
      <w:r>
        <w:rPr>
          <w:sz w:val="28"/>
        </w:rPr>
        <w:t>Fritids är stängt måndag 8</w:t>
      </w:r>
      <w:r w:rsidRPr="00645672">
        <w:rPr>
          <w:sz w:val="28"/>
        </w:rPr>
        <w:t xml:space="preserve"> januari och </w:t>
      </w:r>
      <w:r w:rsidR="00664EA5" w:rsidRPr="00EB5DEF">
        <w:rPr>
          <w:sz w:val="28"/>
        </w:rPr>
        <w:t xml:space="preserve">fredag 15 </w:t>
      </w:r>
      <w:r w:rsidR="00EB5DEF">
        <w:rPr>
          <w:sz w:val="28"/>
        </w:rPr>
        <w:t>juni 2018</w:t>
      </w:r>
      <w:r w:rsidRPr="00EB5DEF">
        <w:rPr>
          <w:sz w:val="28"/>
        </w:rPr>
        <w:t>.</w:t>
      </w:r>
    </w:p>
    <w:p w:rsidR="00645672" w:rsidRPr="00645672" w:rsidRDefault="00645672" w:rsidP="00645672">
      <w:pPr>
        <w:rPr>
          <w:sz w:val="28"/>
        </w:rPr>
      </w:pPr>
      <w:bookmarkStart w:id="0" w:name="_GoBack"/>
      <w:bookmarkEnd w:id="0"/>
    </w:p>
    <w:p w:rsidR="00645672" w:rsidRPr="00645672" w:rsidRDefault="00645672" w:rsidP="00645672">
      <w:pPr>
        <w:rPr>
          <w:sz w:val="24"/>
        </w:rPr>
      </w:pPr>
    </w:p>
    <w:p w:rsidR="00645672" w:rsidRPr="00645672" w:rsidRDefault="00645672" w:rsidP="00645672">
      <w:pPr>
        <w:rPr>
          <w:sz w:val="24"/>
        </w:rPr>
      </w:pPr>
    </w:p>
    <w:p w:rsidR="00645672" w:rsidRPr="00645672" w:rsidRDefault="00645672" w:rsidP="00645672">
      <w:pPr>
        <w:rPr>
          <w:sz w:val="24"/>
        </w:rPr>
      </w:pPr>
    </w:p>
    <w:p w:rsidR="00057126" w:rsidRPr="00101C47" w:rsidRDefault="00057126" w:rsidP="00101C47">
      <w:pPr>
        <w:rPr>
          <w:sz w:val="24"/>
        </w:rPr>
      </w:pPr>
    </w:p>
    <w:p w:rsidR="00101C47" w:rsidRPr="00101C47" w:rsidRDefault="00101C47" w:rsidP="00E410D8">
      <w:pPr>
        <w:rPr>
          <w:sz w:val="24"/>
        </w:rPr>
      </w:pPr>
    </w:p>
    <w:sectPr w:rsidR="00101C47" w:rsidRPr="00101C47" w:rsidSect="00736C6C">
      <w:headerReference w:type="default" r:id="rId9"/>
      <w:headerReference w:type="first" r:id="rId10"/>
      <w:footerReference w:type="first" r:id="rId11"/>
      <w:pgSz w:w="11906" w:h="16838" w:code="9"/>
      <w:pgMar w:top="1985" w:right="1418" w:bottom="1276" w:left="1418"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C6F" w:rsidRDefault="00533C6F" w:rsidP="00EB62AF">
      <w:r>
        <w:separator/>
      </w:r>
    </w:p>
  </w:endnote>
  <w:endnote w:type="continuationSeparator" w:id="0">
    <w:p w:rsidR="00533C6F" w:rsidRDefault="00533C6F" w:rsidP="00EB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FD" w:rsidRDefault="00187AFD">
    <w:pPr>
      <w:pStyle w:val="Sidfot"/>
      <w:rPr>
        <w:b/>
        <w:sz w:val="20"/>
      </w:rPr>
    </w:pPr>
  </w:p>
  <w:p w:rsidR="0006487F" w:rsidRPr="00187AFD" w:rsidRDefault="00187AFD">
    <w:pPr>
      <w:pStyle w:val="Sidfot"/>
      <w:rPr>
        <w:b/>
        <w:sz w:val="16"/>
      </w:rPr>
    </w:pPr>
    <w:r>
      <w:rPr>
        <w:b/>
        <w:sz w:val="20"/>
      </w:rPr>
      <w:br/>
    </w:r>
    <w:r w:rsidR="0006487F" w:rsidRPr="00187AFD">
      <w:rPr>
        <w:b/>
        <w:sz w:val="16"/>
      </w:rPr>
      <w:t>HÅGADALSSKOLAN</w:t>
    </w:r>
  </w:p>
  <w:p w:rsidR="0006487F" w:rsidRPr="00187AFD" w:rsidRDefault="0006487F">
    <w:pPr>
      <w:pStyle w:val="Sidfot"/>
      <w:rPr>
        <w:sz w:val="16"/>
      </w:rPr>
    </w:pPr>
    <w:r w:rsidRPr="00187AFD">
      <w:rPr>
        <w:sz w:val="16"/>
      </w:rPr>
      <w:t xml:space="preserve">Granitvägen 14C                                     </w:t>
    </w:r>
    <w:r w:rsidRPr="00187AFD">
      <w:rPr>
        <w:sz w:val="16"/>
      </w:rPr>
      <w:tab/>
      <w:t xml:space="preserve">Telefon 018-727 53 70 </w:t>
    </w:r>
    <w:proofErr w:type="spellStart"/>
    <w:r w:rsidRPr="00187AFD">
      <w:rPr>
        <w:sz w:val="16"/>
      </w:rPr>
      <w:t>exp</w:t>
    </w:r>
    <w:proofErr w:type="spellEnd"/>
  </w:p>
  <w:p w:rsidR="0006487F" w:rsidRPr="00187AFD" w:rsidRDefault="0006487F">
    <w:pPr>
      <w:pStyle w:val="Sidfot"/>
      <w:rPr>
        <w:sz w:val="16"/>
      </w:rPr>
    </w:pPr>
    <w:r w:rsidRPr="00187AFD">
      <w:rPr>
        <w:sz w:val="16"/>
      </w:rPr>
      <w:t xml:space="preserve">752 43 UPPSALA </w:t>
    </w:r>
    <w:r w:rsidRPr="00187AFD">
      <w:rPr>
        <w:sz w:val="16"/>
      </w:rPr>
      <w:tab/>
      <w:t xml:space="preserve">E-post: </w:t>
    </w:r>
    <w:hyperlink r:id="rId1" w:history="1">
      <w:r w:rsidRPr="00187AFD">
        <w:rPr>
          <w:rStyle w:val="Hyperlnk"/>
          <w:sz w:val="16"/>
        </w:rPr>
        <w:t>hagadalsskolan@uppsala.se</w:t>
      </w:r>
    </w:hyperlink>
    <w:r w:rsidRPr="00187AFD">
      <w:rPr>
        <w:sz w:val="16"/>
      </w:rPr>
      <w:t xml:space="preserve"> </w:t>
    </w:r>
    <w:r w:rsidRPr="00187AFD">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C6F" w:rsidRDefault="00533C6F" w:rsidP="00EB62AF">
      <w:r>
        <w:separator/>
      </w:r>
    </w:p>
  </w:footnote>
  <w:footnote w:type="continuationSeparator" w:id="0">
    <w:p w:rsidR="00533C6F" w:rsidRDefault="00533C6F" w:rsidP="00EB6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206E1D" w:rsidRDefault="008C4E82">
        <w:pPr>
          <w:pStyle w:val="Sidhuvud"/>
        </w:pPr>
        <w:r>
          <w:rPr>
            <w:noProof/>
          </w:rPr>
          <w:drawing>
            <wp:anchor distT="0" distB="0" distL="114300" distR="114300" simplePos="0" relativeHeight="251667456" behindDoc="1" locked="0" layoutInCell="1" allowOverlap="1" wp14:anchorId="36751F4F" wp14:editId="463EE30E">
              <wp:simplePos x="0" y="0"/>
              <wp:positionH relativeFrom="column">
                <wp:posOffset>-540385</wp:posOffset>
              </wp:positionH>
              <wp:positionV relativeFrom="paragraph">
                <wp:posOffset>-414020</wp:posOffset>
              </wp:positionV>
              <wp:extent cx="1483200" cy="367200"/>
              <wp:effectExtent l="0" t="0" r="3175"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ndskola_1farg_svart.emf"/>
                      <pic:cNvPicPr/>
                    </pic:nvPicPr>
                    <pic:blipFill>
                      <a:blip r:embed="rId1">
                        <a:extLst>
                          <a:ext uri="{28A0092B-C50C-407E-A947-70E740481C1C}">
                            <a14:useLocalDpi xmlns:a14="http://schemas.microsoft.com/office/drawing/2010/main" val="0"/>
                          </a:ext>
                        </a:extLst>
                      </a:blip>
                      <a:stretch>
                        <a:fillRect/>
                      </a:stretch>
                    </pic:blipFill>
                    <pic:spPr>
                      <a:xfrm>
                        <a:off x="0" y="0"/>
                        <a:ext cx="1483200" cy="367200"/>
                      </a:xfrm>
                      <a:prstGeom prst="rect">
                        <a:avLst/>
                      </a:prstGeom>
                    </pic:spPr>
                  </pic:pic>
                </a:graphicData>
              </a:graphic>
              <wp14:sizeRelH relativeFrom="margin">
                <wp14:pctWidth>0</wp14:pctWidth>
              </wp14:sizeRelH>
              <wp14:sizeRelV relativeFrom="margin">
                <wp14:pctHeight>0</wp14:pctHeight>
              </wp14:sizeRelV>
            </wp:anchor>
          </w:drawing>
        </w:r>
        <w:r w:rsidR="00206E1D" w:rsidRPr="00206E1D">
          <w:fldChar w:fldCharType="begin"/>
        </w:r>
        <w:r w:rsidR="00206E1D" w:rsidRPr="00206E1D">
          <w:instrText>PAGE</w:instrText>
        </w:r>
        <w:r w:rsidR="00206E1D" w:rsidRPr="00206E1D">
          <w:fldChar w:fldCharType="separate"/>
        </w:r>
        <w:r w:rsidR="003213A8">
          <w:rPr>
            <w:noProof/>
          </w:rPr>
          <w:t>2</w:t>
        </w:r>
        <w:r w:rsidR="00206E1D" w:rsidRPr="00206E1D">
          <w:fldChar w:fldCharType="end"/>
        </w:r>
        <w:r w:rsidR="00206E1D" w:rsidRPr="00206E1D">
          <w:t xml:space="preserve"> (</w:t>
        </w:r>
        <w:r w:rsidR="00206E1D" w:rsidRPr="00206E1D">
          <w:fldChar w:fldCharType="begin"/>
        </w:r>
        <w:r w:rsidR="00206E1D" w:rsidRPr="00206E1D">
          <w:instrText>NUMPAGES</w:instrText>
        </w:r>
        <w:r w:rsidR="00206E1D" w:rsidRPr="00206E1D">
          <w:fldChar w:fldCharType="separate"/>
        </w:r>
        <w:r w:rsidR="003213A8">
          <w:rPr>
            <w:noProof/>
          </w:rPr>
          <w:t>2</w:t>
        </w:r>
        <w:r w:rsidR="00206E1D" w:rsidRPr="00206E1D">
          <w:fldChar w:fldCharType="end"/>
        </w:r>
        <w:r w:rsidR="00206E1D" w:rsidRPr="00206E1D">
          <w:t>)</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AF" w:rsidRPr="000578FF" w:rsidRDefault="008C4E82" w:rsidP="000578FF">
    <w:pPr>
      <w:pStyle w:val="Sidhuvud"/>
    </w:pPr>
    <w:r>
      <w:rPr>
        <w:noProof/>
      </w:rPr>
      <w:drawing>
        <wp:anchor distT="0" distB="0" distL="114300" distR="114300" simplePos="0" relativeHeight="251665408" behindDoc="1" locked="0" layoutInCell="1" allowOverlap="1">
          <wp:simplePos x="0" y="0"/>
          <wp:positionH relativeFrom="column">
            <wp:posOffset>-540385</wp:posOffset>
          </wp:positionH>
          <wp:positionV relativeFrom="paragraph">
            <wp:posOffset>-414020</wp:posOffset>
          </wp:positionV>
          <wp:extent cx="1483200" cy="367200"/>
          <wp:effectExtent l="0" t="0" r="317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ndskola_1farg_svart.emf"/>
                  <pic:cNvPicPr/>
                </pic:nvPicPr>
                <pic:blipFill>
                  <a:blip r:embed="rId1">
                    <a:extLst>
                      <a:ext uri="{28A0092B-C50C-407E-A947-70E740481C1C}">
                        <a14:useLocalDpi xmlns:a14="http://schemas.microsoft.com/office/drawing/2010/main" val="0"/>
                      </a:ext>
                    </a:extLst>
                  </a:blip>
                  <a:stretch>
                    <a:fillRect/>
                  </a:stretch>
                </pic:blipFill>
                <pic:spPr>
                  <a:xfrm>
                    <a:off x="0" y="0"/>
                    <a:ext cx="14832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555EC"/>
    <w:multiLevelType w:val="multilevel"/>
    <w:tmpl w:val="2204596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nsid w:val="4DBA1E00"/>
    <w:multiLevelType w:val="multilevel"/>
    <w:tmpl w:val="06CC31FA"/>
    <w:lvl w:ilvl="0">
      <w:start w:val="1"/>
      <w:numFmt w:val="decimal"/>
      <w:lvlText w:val="%1."/>
      <w:lvlJc w:val="left"/>
      <w:pPr>
        <w:tabs>
          <w:tab w:val="num" w:pos="720"/>
        </w:tabs>
        <w:ind w:left="360" w:hanging="360"/>
      </w:pPr>
      <w:rPr>
        <w:rFonts w:cs="Times New Roman" w:hint="default"/>
      </w:rPr>
    </w:lvl>
    <w:lvl w:ilvl="1">
      <w:start w:val="1"/>
      <w:numFmt w:val="decimal"/>
      <w:lvlText w:val="%1.%2."/>
      <w:lvlJc w:val="left"/>
      <w:pPr>
        <w:tabs>
          <w:tab w:val="num" w:pos="720"/>
        </w:tabs>
        <w:ind w:left="792" w:hanging="792"/>
      </w:pPr>
      <w:rPr>
        <w:rFonts w:cs="Times New Roman" w:hint="default"/>
      </w:rPr>
    </w:lvl>
    <w:lvl w:ilvl="2">
      <w:start w:val="1"/>
      <w:numFmt w:val="decimal"/>
      <w:lvlText w:val="%1.%2.%3."/>
      <w:lvlJc w:val="left"/>
      <w:pPr>
        <w:tabs>
          <w:tab w:val="num" w:pos="720"/>
        </w:tabs>
        <w:ind w:left="1224" w:hanging="122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C6F"/>
    <w:rsid w:val="0000486D"/>
    <w:rsid w:val="00027B64"/>
    <w:rsid w:val="0005638A"/>
    <w:rsid w:val="00057126"/>
    <w:rsid w:val="000578FF"/>
    <w:rsid w:val="0006487F"/>
    <w:rsid w:val="0006725F"/>
    <w:rsid w:val="00074EEE"/>
    <w:rsid w:val="000B59B9"/>
    <w:rsid w:val="000F1D46"/>
    <w:rsid w:val="00101C47"/>
    <w:rsid w:val="001079D5"/>
    <w:rsid w:val="00126B46"/>
    <w:rsid w:val="00187AFD"/>
    <w:rsid w:val="001A0241"/>
    <w:rsid w:val="001C05EA"/>
    <w:rsid w:val="001C6D80"/>
    <w:rsid w:val="00206E1D"/>
    <w:rsid w:val="0025334E"/>
    <w:rsid w:val="00265894"/>
    <w:rsid w:val="002A109B"/>
    <w:rsid w:val="002B4BCA"/>
    <w:rsid w:val="002E2A12"/>
    <w:rsid w:val="00302887"/>
    <w:rsid w:val="00315CB7"/>
    <w:rsid w:val="0031740B"/>
    <w:rsid w:val="003213A8"/>
    <w:rsid w:val="00365B08"/>
    <w:rsid w:val="003949BF"/>
    <w:rsid w:val="003C13F5"/>
    <w:rsid w:val="003D3F7C"/>
    <w:rsid w:val="003D4957"/>
    <w:rsid w:val="00455DEC"/>
    <w:rsid w:val="00482FD8"/>
    <w:rsid w:val="004E1BD9"/>
    <w:rsid w:val="004F167B"/>
    <w:rsid w:val="00525EAD"/>
    <w:rsid w:val="00533C6F"/>
    <w:rsid w:val="00540DBA"/>
    <w:rsid w:val="00544C79"/>
    <w:rsid w:val="00551ADE"/>
    <w:rsid w:val="00567657"/>
    <w:rsid w:val="00570372"/>
    <w:rsid w:val="0057188F"/>
    <w:rsid w:val="005A32CF"/>
    <w:rsid w:val="005C174B"/>
    <w:rsid w:val="005C4DC8"/>
    <w:rsid w:val="005D3674"/>
    <w:rsid w:val="005E42EE"/>
    <w:rsid w:val="005E6165"/>
    <w:rsid w:val="0062770C"/>
    <w:rsid w:val="006334C3"/>
    <w:rsid w:val="00645672"/>
    <w:rsid w:val="00645F2F"/>
    <w:rsid w:val="00664EA5"/>
    <w:rsid w:val="00697CE7"/>
    <w:rsid w:val="006C6C1E"/>
    <w:rsid w:val="006D1562"/>
    <w:rsid w:val="00721B09"/>
    <w:rsid w:val="007323E4"/>
    <w:rsid w:val="00736C6C"/>
    <w:rsid w:val="007826E0"/>
    <w:rsid w:val="007E2407"/>
    <w:rsid w:val="007F33EA"/>
    <w:rsid w:val="007F346D"/>
    <w:rsid w:val="007F7EB1"/>
    <w:rsid w:val="008047D7"/>
    <w:rsid w:val="0080618E"/>
    <w:rsid w:val="00827281"/>
    <w:rsid w:val="0083381A"/>
    <w:rsid w:val="008422C0"/>
    <w:rsid w:val="00850FF8"/>
    <w:rsid w:val="00865495"/>
    <w:rsid w:val="00880661"/>
    <w:rsid w:val="00884BB2"/>
    <w:rsid w:val="008B0920"/>
    <w:rsid w:val="008B2C4B"/>
    <w:rsid w:val="008C4E82"/>
    <w:rsid w:val="008D1A1E"/>
    <w:rsid w:val="008D5BE1"/>
    <w:rsid w:val="00931098"/>
    <w:rsid w:val="00963F26"/>
    <w:rsid w:val="00966C62"/>
    <w:rsid w:val="00974A5B"/>
    <w:rsid w:val="00990750"/>
    <w:rsid w:val="009D3476"/>
    <w:rsid w:val="009E29B7"/>
    <w:rsid w:val="00A14F47"/>
    <w:rsid w:val="00A25B86"/>
    <w:rsid w:val="00A420E3"/>
    <w:rsid w:val="00A513A2"/>
    <w:rsid w:val="00A53AD9"/>
    <w:rsid w:val="00A601B2"/>
    <w:rsid w:val="00A7153B"/>
    <w:rsid w:val="00AA6FB6"/>
    <w:rsid w:val="00AD747C"/>
    <w:rsid w:val="00AF4CE7"/>
    <w:rsid w:val="00B03597"/>
    <w:rsid w:val="00B113DA"/>
    <w:rsid w:val="00B26D34"/>
    <w:rsid w:val="00B50887"/>
    <w:rsid w:val="00B55365"/>
    <w:rsid w:val="00B674BE"/>
    <w:rsid w:val="00B803C4"/>
    <w:rsid w:val="00B84256"/>
    <w:rsid w:val="00B91D38"/>
    <w:rsid w:val="00BB4CC5"/>
    <w:rsid w:val="00BB64B9"/>
    <w:rsid w:val="00BC76EC"/>
    <w:rsid w:val="00BD49F4"/>
    <w:rsid w:val="00BD6A8E"/>
    <w:rsid w:val="00BE492F"/>
    <w:rsid w:val="00C04F12"/>
    <w:rsid w:val="00C310BA"/>
    <w:rsid w:val="00C368E0"/>
    <w:rsid w:val="00C72F69"/>
    <w:rsid w:val="00C84EF9"/>
    <w:rsid w:val="00CA1206"/>
    <w:rsid w:val="00CB72BC"/>
    <w:rsid w:val="00CC6A02"/>
    <w:rsid w:val="00D11EBE"/>
    <w:rsid w:val="00D22F3C"/>
    <w:rsid w:val="00D3163C"/>
    <w:rsid w:val="00D672D1"/>
    <w:rsid w:val="00DA0618"/>
    <w:rsid w:val="00DD12B1"/>
    <w:rsid w:val="00DE79D4"/>
    <w:rsid w:val="00DF72A6"/>
    <w:rsid w:val="00E0540D"/>
    <w:rsid w:val="00E126FB"/>
    <w:rsid w:val="00E15BC6"/>
    <w:rsid w:val="00E410D8"/>
    <w:rsid w:val="00E45BF8"/>
    <w:rsid w:val="00E54326"/>
    <w:rsid w:val="00E6270B"/>
    <w:rsid w:val="00E63A3B"/>
    <w:rsid w:val="00E70984"/>
    <w:rsid w:val="00E91CA8"/>
    <w:rsid w:val="00EB0381"/>
    <w:rsid w:val="00EB5DEF"/>
    <w:rsid w:val="00EB62AF"/>
    <w:rsid w:val="00EE6789"/>
    <w:rsid w:val="00EF3A3E"/>
    <w:rsid w:val="00F35A71"/>
    <w:rsid w:val="00F6025C"/>
    <w:rsid w:val="00F62300"/>
    <w:rsid w:val="00F675AE"/>
    <w:rsid w:val="00FA2056"/>
    <w:rsid w:val="00FB62FB"/>
    <w:rsid w:val="00FD2C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B0381"/>
    <w:rPr>
      <w:szCs w:val="24"/>
    </w:rPr>
  </w:style>
  <w:style w:type="paragraph" w:styleId="Rubrik1">
    <w:name w:val="heading 1"/>
    <w:basedOn w:val="Normal"/>
    <w:next w:val="Normal"/>
    <w:autoRedefine/>
    <w:qFormat/>
    <w:rsid w:val="00CA1206"/>
    <w:pPr>
      <w:keepNext/>
      <w:spacing w:before="3240" w:after="300"/>
      <w:outlineLvl w:val="0"/>
    </w:pPr>
    <w:rPr>
      <w:rFonts w:ascii="Arial" w:hAnsi="Arial" w:cs="Arial"/>
      <w:b/>
      <w:sz w:val="28"/>
      <w:szCs w:val="28"/>
    </w:rPr>
  </w:style>
  <w:style w:type="paragraph" w:styleId="Rubrik2">
    <w:name w:val="heading 2"/>
    <w:basedOn w:val="Normal"/>
    <w:next w:val="Normal"/>
    <w:autoRedefine/>
    <w:qFormat/>
    <w:rsid w:val="00E410D8"/>
    <w:pPr>
      <w:keepNext/>
      <w:spacing w:before="240"/>
      <w:outlineLvl w:val="1"/>
    </w:pPr>
    <w:rPr>
      <w:b/>
      <w:sz w:val="22"/>
      <w:szCs w:val="20"/>
    </w:rPr>
  </w:style>
  <w:style w:type="paragraph" w:styleId="Rubrik3">
    <w:name w:val="heading 3"/>
    <w:basedOn w:val="Normal"/>
    <w:next w:val="Normal"/>
    <w:autoRedefine/>
    <w:rsid w:val="00FA2056"/>
    <w:pPr>
      <w:keepNext/>
      <w:spacing w:before="240" w:after="60"/>
      <w:outlineLvl w:val="2"/>
    </w:pPr>
    <w:rPr>
      <w:i/>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EB62AF"/>
    <w:pPr>
      <w:spacing w:after="120"/>
    </w:pPr>
  </w:style>
  <w:style w:type="character" w:customStyle="1" w:styleId="BrdtextChar">
    <w:name w:val="Brödtext Char"/>
    <w:basedOn w:val="Standardstycketeckensnitt"/>
    <w:link w:val="Brdtext"/>
    <w:rsid w:val="00EB62AF"/>
    <w:rPr>
      <w:sz w:val="24"/>
      <w:szCs w:val="24"/>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uiPriority w:val="99"/>
    <w:rsid w:val="00E70984"/>
    <w:pPr>
      <w:tabs>
        <w:tab w:val="center" w:pos="4536"/>
        <w:tab w:val="right" w:pos="9072"/>
      </w:tabs>
      <w:jc w:val="right"/>
    </w:pPr>
    <w:rPr>
      <w:rFonts w:ascii="Arial" w:hAnsi="Arial"/>
      <w:sz w:val="12"/>
    </w:rPr>
  </w:style>
  <w:style w:type="character" w:customStyle="1" w:styleId="SidhuvudChar">
    <w:name w:val="Sidhuvud Char"/>
    <w:basedOn w:val="Standardstycketeckensnitt"/>
    <w:link w:val="Sidhuvud"/>
    <w:uiPriority w:val="99"/>
    <w:rsid w:val="00E70984"/>
    <w:rPr>
      <w:rFonts w:ascii="Arial" w:hAnsi="Arial"/>
      <w:sz w:val="12"/>
      <w:szCs w:val="24"/>
    </w:rPr>
  </w:style>
  <w:style w:type="paragraph" w:styleId="Sidfot">
    <w:name w:val="footer"/>
    <w:basedOn w:val="Normal"/>
    <w:link w:val="SidfotChar"/>
    <w:uiPriority w:val="99"/>
    <w:rsid w:val="002E2A12"/>
    <w:pPr>
      <w:tabs>
        <w:tab w:val="center" w:pos="4536"/>
        <w:tab w:val="right" w:pos="9072"/>
      </w:tabs>
      <w:spacing w:line="150" w:lineRule="exact"/>
    </w:pPr>
    <w:rPr>
      <w:rFonts w:ascii="Arial" w:hAnsi="Arial"/>
      <w:sz w:val="12"/>
    </w:rPr>
  </w:style>
  <w:style w:type="character" w:customStyle="1" w:styleId="SidfotChar">
    <w:name w:val="Sidfot Char"/>
    <w:basedOn w:val="Standardstycketeckensnitt"/>
    <w:link w:val="Sidfot"/>
    <w:uiPriority w:val="99"/>
    <w:rsid w:val="002E2A12"/>
    <w:rPr>
      <w:rFonts w:ascii="Arial" w:hAnsi="Arial"/>
      <w:sz w:val="12"/>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paragraph" w:customStyle="1" w:styleId="Huvud">
    <w:name w:val="Huvud"/>
    <w:basedOn w:val="Normal"/>
    <w:rsid w:val="00EE6789"/>
    <w:pPr>
      <w:tabs>
        <w:tab w:val="left" w:pos="5216"/>
      </w:tabs>
    </w:pPr>
    <w:rPr>
      <w:rFonts w:ascii="Arial" w:hAnsi="Arial"/>
      <w:sz w:val="16"/>
    </w:rPr>
  </w:style>
  <w:style w:type="character" w:styleId="Hyperlnk">
    <w:name w:val="Hyperlink"/>
    <w:basedOn w:val="Standardstycketeckensnitt"/>
    <w:rsid w:val="000648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B0381"/>
    <w:rPr>
      <w:szCs w:val="24"/>
    </w:rPr>
  </w:style>
  <w:style w:type="paragraph" w:styleId="Rubrik1">
    <w:name w:val="heading 1"/>
    <w:basedOn w:val="Normal"/>
    <w:next w:val="Normal"/>
    <w:autoRedefine/>
    <w:qFormat/>
    <w:rsid w:val="00CA1206"/>
    <w:pPr>
      <w:keepNext/>
      <w:spacing w:before="3240" w:after="300"/>
      <w:outlineLvl w:val="0"/>
    </w:pPr>
    <w:rPr>
      <w:rFonts w:ascii="Arial" w:hAnsi="Arial" w:cs="Arial"/>
      <w:b/>
      <w:sz w:val="28"/>
      <w:szCs w:val="28"/>
    </w:rPr>
  </w:style>
  <w:style w:type="paragraph" w:styleId="Rubrik2">
    <w:name w:val="heading 2"/>
    <w:basedOn w:val="Normal"/>
    <w:next w:val="Normal"/>
    <w:autoRedefine/>
    <w:qFormat/>
    <w:rsid w:val="00E410D8"/>
    <w:pPr>
      <w:keepNext/>
      <w:spacing w:before="240"/>
      <w:outlineLvl w:val="1"/>
    </w:pPr>
    <w:rPr>
      <w:b/>
      <w:sz w:val="22"/>
      <w:szCs w:val="20"/>
    </w:rPr>
  </w:style>
  <w:style w:type="paragraph" w:styleId="Rubrik3">
    <w:name w:val="heading 3"/>
    <w:basedOn w:val="Normal"/>
    <w:next w:val="Normal"/>
    <w:autoRedefine/>
    <w:rsid w:val="00FA2056"/>
    <w:pPr>
      <w:keepNext/>
      <w:spacing w:before="240" w:after="60"/>
      <w:outlineLvl w:val="2"/>
    </w:pPr>
    <w:rPr>
      <w:i/>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EB62AF"/>
    <w:pPr>
      <w:spacing w:after="120"/>
    </w:pPr>
  </w:style>
  <w:style w:type="character" w:customStyle="1" w:styleId="BrdtextChar">
    <w:name w:val="Brödtext Char"/>
    <w:basedOn w:val="Standardstycketeckensnitt"/>
    <w:link w:val="Brdtext"/>
    <w:rsid w:val="00EB62AF"/>
    <w:rPr>
      <w:sz w:val="24"/>
      <w:szCs w:val="24"/>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uiPriority w:val="99"/>
    <w:rsid w:val="00E70984"/>
    <w:pPr>
      <w:tabs>
        <w:tab w:val="center" w:pos="4536"/>
        <w:tab w:val="right" w:pos="9072"/>
      </w:tabs>
      <w:jc w:val="right"/>
    </w:pPr>
    <w:rPr>
      <w:rFonts w:ascii="Arial" w:hAnsi="Arial"/>
      <w:sz w:val="12"/>
    </w:rPr>
  </w:style>
  <w:style w:type="character" w:customStyle="1" w:styleId="SidhuvudChar">
    <w:name w:val="Sidhuvud Char"/>
    <w:basedOn w:val="Standardstycketeckensnitt"/>
    <w:link w:val="Sidhuvud"/>
    <w:uiPriority w:val="99"/>
    <w:rsid w:val="00E70984"/>
    <w:rPr>
      <w:rFonts w:ascii="Arial" w:hAnsi="Arial"/>
      <w:sz w:val="12"/>
      <w:szCs w:val="24"/>
    </w:rPr>
  </w:style>
  <w:style w:type="paragraph" w:styleId="Sidfot">
    <w:name w:val="footer"/>
    <w:basedOn w:val="Normal"/>
    <w:link w:val="SidfotChar"/>
    <w:uiPriority w:val="99"/>
    <w:rsid w:val="002E2A12"/>
    <w:pPr>
      <w:tabs>
        <w:tab w:val="center" w:pos="4536"/>
        <w:tab w:val="right" w:pos="9072"/>
      </w:tabs>
      <w:spacing w:line="150" w:lineRule="exact"/>
    </w:pPr>
    <w:rPr>
      <w:rFonts w:ascii="Arial" w:hAnsi="Arial"/>
      <w:sz w:val="12"/>
    </w:rPr>
  </w:style>
  <w:style w:type="character" w:customStyle="1" w:styleId="SidfotChar">
    <w:name w:val="Sidfot Char"/>
    <w:basedOn w:val="Standardstycketeckensnitt"/>
    <w:link w:val="Sidfot"/>
    <w:uiPriority w:val="99"/>
    <w:rsid w:val="002E2A12"/>
    <w:rPr>
      <w:rFonts w:ascii="Arial" w:hAnsi="Arial"/>
      <w:sz w:val="12"/>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paragraph" w:customStyle="1" w:styleId="Huvud">
    <w:name w:val="Huvud"/>
    <w:basedOn w:val="Normal"/>
    <w:rsid w:val="00EE6789"/>
    <w:pPr>
      <w:tabs>
        <w:tab w:val="left" w:pos="5216"/>
      </w:tabs>
    </w:pPr>
    <w:rPr>
      <w:rFonts w:ascii="Arial" w:hAnsi="Arial"/>
      <w:sz w:val="16"/>
    </w:rPr>
  </w:style>
  <w:style w:type="character" w:styleId="Hyperlnk">
    <w:name w:val="Hyperlink"/>
    <w:basedOn w:val="Standardstycketeckensnitt"/>
    <w:rsid w:val="00064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hagadalsskolan@uppsal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B:\Tryckeriservice\Conny\Carina%20Hellgren\V&amp;b%20mallar\Wordmallar\Grundskola_brev.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Grundskola_brev</Template>
  <TotalTime>0</TotalTime>
  <Pages>2</Pages>
  <Words>449</Words>
  <Characters>2474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Hellgren Carina</dc:creator>
  <cp:lastModifiedBy>Granqvist Mona</cp:lastModifiedBy>
  <cp:revision>2</cp:revision>
  <cp:lastPrinted>2017-08-21T10:29:00Z</cp:lastPrinted>
  <dcterms:created xsi:type="dcterms:W3CDTF">2017-08-21T10:33:00Z</dcterms:created>
  <dcterms:modified xsi:type="dcterms:W3CDTF">2017-08-21T10:33:00Z</dcterms:modified>
</cp:coreProperties>
</file>