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CF" w:rsidRDefault="008F55CF" w:rsidP="008F55CF">
      <w:r>
        <w:rPr>
          <w:noProof/>
        </w:rPr>
        <w:drawing>
          <wp:anchor distT="0" distB="0" distL="114300" distR="114300" simplePos="0" relativeHeight="251659264" behindDoc="1" locked="0" layoutInCell="1" allowOverlap="1" wp14:anchorId="560125C6" wp14:editId="0512F473">
            <wp:simplePos x="0" y="0"/>
            <wp:positionH relativeFrom="column">
              <wp:posOffset>4577080</wp:posOffset>
            </wp:positionH>
            <wp:positionV relativeFrom="paragraph">
              <wp:posOffset>-488315</wp:posOffset>
            </wp:positionV>
            <wp:extent cx="831215" cy="723900"/>
            <wp:effectExtent l="0" t="0" r="6985" b="0"/>
            <wp:wrapTight wrapText="bothSides">
              <wp:wrapPolygon edited="0">
                <wp:start x="0" y="0"/>
                <wp:lineTo x="0" y="21032"/>
                <wp:lineTo x="21286" y="21032"/>
                <wp:lineTo x="2128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8F55CF" w:rsidRDefault="008F55CF" w:rsidP="008F55CF"/>
    <w:p w:rsidR="008F55CF" w:rsidRDefault="008F55CF" w:rsidP="008F55CF">
      <w:pPr>
        <w:rPr>
          <w:b/>
          <w:sz w:val="28"/>
        </w:rPr>
      </w:pPr>
    </w:p>
    <w:p w:rsidR="008F55CF" w:rsidRDefault="008F55CF" w:rsidP="008F55CF">
      <w:pPr>
        <w:rPr>
          <w:b/>
          <w:sz w:val="28"/>
        </w:rPr>
      </w:pPr>
    </w:p>
    <w:p w:rsidR="008F55CF" w:rsidRPr="00CC17AF" w:rsidRDefault="008F55CF" w:rsidP="008F55CF">
      <w:pPr>
        <w:rPr>
          <w:b/>
          <w:sz w:val="28"/>
        </w:rPr>
      </w:pPr>
      <w:proofErr w:type="gramStart"/>
      <w:r w:rsidRPr="00CC17AF">
        <w:rPr>
          <w:b/>
          <w:sz w:val="28"/>
        </w:rPr>
        <w:t xml:space="preserve">Elevrådsprotokoll    </w:t>
      </w:r>
      <w:r>
        <w:rPr>
          <w:b/>
          <w:sz w:val="28"/>
        </w:rPr>
        <w:t>20</w:t>
      </w:r>
      <w:r w:rsidR="00764BBE">
        <w:rPr>
          <w:b/>
          <w:sz w:val="28"/>
        </w:rPr>
        <w:t>17</w:t>
      </w:r>
      <w:proofErr w:type="gramEnd"/>
      <w:r w:rsidR="00764BBE">
        <w:rPr>
          <w:b/>
          <w:sz w:val="28"/>
        </w:rPr>
        <w:t>-01-23</w:t>
      </w:r>
    </w:p>
    <w:p w:rsidR="008F55CF" w:rsidRDefault="008F55CF" w:rsidP="008F55CF"/>
    <w:p w:rsidR="008F55CF" w:rsidRDefault="008F55CF" w:rsidP="008F55CF"/>
    <w:p w:rsidR="008F55CF" w:rsidRDefault="008F55CF" w:rsidP="008F55CF">
      <w:r>
        <w:t>När</w:t>
      </w:r>
      <w:r w:rsidR="00764BBE">
        <w:t xml:space="preserve">varande åk 1-3: Gabriel och </w:t>
      </w:r>
      <w:proofErr w:type="spellStart"/>
      <w:r w:rsidR="00764BBE">
        <w:t>Yakoob</w:t>
      </w:r>
      <w:proofErr w:type="spellEnd"/>
      <w:r w:rsidR="00764BBE">
        <w:t xml:space="preserve"> 1A, Nick och </w:t>
      </w:r>
      <w:proofErr w:type="spellStart"/>
      <w:r w:rsidR="00764BBE">
        <w:t>Sima</w:t>
      </w:r>
      <w:proofErr w:type="spellEnd"/>
      <w:r>
        <w:t xml:space="preserve"> 1B, Dina och Vilhelm 2A, Nils 2B, El</w:t>
      </w:r>
      <w:r w:rsidR="00764BBE">
        <w:t xml:space="preserve">sa och Oliver 2C, Axel och </w:t>
      </w:r>
      <w:proofErr w:type="spellStart"/>
      <w:r w:rsidR="00764BBE">
        <w:t>Semier</w:t>
      </w:r>
      <w:proofErr w:type="spellEnd"/>
      <w:r w:rsidR="00764BBE">
        <w:t xml:space="preserve"> 3A, Måns</w:t>
      </w:r>
      <w:r>
        <w:t xml:space="preserve"> 3B, Fanny och Oliver 3C.</w:t>
      </w:r>
    </w:p>
    <w:p w:rsidR="008F55CF" w:rsidRDefault="008F55CF" w:rsidP="008F55CF">
      <w:r>
        <w:t xml:space="preserve">Åk 4-6: </w:t>
      </w:r>
      <w:r w:rsidR="00764BBE">
        <w:t>Joakim 4A, Anna 4B, Elisa</w:t>
      </w:r>
      <w:r>
        <w:t xml:space="preserve"> 6A och </w:t>
      </w:r>
      <w:proofErr w:type="spellStart"/>
      <w:r>
        <w:t>Winta</w:t>
      </w:r>
      <w:proofErr w:type="spellEnd"/>
      <w:r>
        <w:t xml:space="preserve"> 6B.</w:t>
      </w:r>
    </w:p>
    <w:p w:rsidR="008F55CF" w:rsidRDefault="008F55CF" w:rsidP="008F55CF"/>
    <w:p w:rsidR="008F55CF" w:rsidRDefault="00821073" w:rsidP="008F55CF">
      <w:r>
        <w:t>Inför mötet skulle klasserna ha med sig förslag på hur vi ska fira att skolan fyller 50 år i år.</w:t>
      </w:r>
    </w:p>
    <w:p w:rsidR="00821073" w:rsidRDefault="00821073" w:rsidP="008F55CF">
      <w:r>
        <w:t>Vi tar det en vända till eftersom det inte kom så många förslag.</w:t>
      </w:r>
    </w:p>
    <w:p w:rsidR="00821073" w:rsidRDefault="00821073" w:rsidP="008F55CF"/>
    <w:p w:rsidR="008F55CF" w:rsidRDefault="008F55CF" w:rsidP="008F55CF">
      <w:r>
        <w:t>Diskussioner och synpunkter från klassråden:</w:t>
      </w:r>
    </w:p>
    <w:p w:rsidR="008F55CF" w:rsidRDefault="008F55CF" w:rsidP="008F55CF"/>
    <w:p w:rsidR="00821073" w:rsidRDefault="00821073" w:rsidP="008F55CF">
      <w:r>
        <w:t>1A vill att vi ska fira skolans jubileum med tårta för alla. De tycker att man ska ha hjälm på sig när man leker uppe på snöhögen.</w:t>
      </w:r>
    </w:p>
    <w:p w:rsidR="00821073" w:rsidRDefault="00821073" w:rsidP="008F55CF">
      <w:r>
        <w:t>1B ska bli bättre på att torka av borden i matsalen.</w:t>
      </w:r>
    </w:p>
    <w:p w:rsidR="00821073" w:rsidRDefault="00821073" w:rsidP="008F55CF">
      <w:r>
        <w:t>4A föreslår att vi ska fira skolan 50-år med glass, skoldisko, pryda klassrummen, äta popcorn och sluta tidigt.</w:t>
      </w:r>
    </w:p>
    <w:p w:rsidR="00821073" w:rsidRDefault="00821073" w:rsidP="008F55CF">
      <w:pPr>
        <w:rPr>
          <w:i/>
        </w:rPr>
      </w:pPr>
      <w:r>
        <w:t xml:space="preserve">4B tycker att det är svårt att höra skolklockan när de leker i dungen. </w:t>
      </w:r>
      <w:r w:rsidRPr="00821073">
        <w:rPr>
          <w:i/>
        </w:rPr>
        <w:t>Skolklockan är ställd på högsta volym så man får hjälpas åt att hålla reda på när rasten är slut.</w:t>
      </w:r>
    </w:p>
    <w:p w:rsidR="00821073" w:rsidRDefault="00821073" w:rsidP="008F55CF">
      <w:r>
        <w:t>6A tycker det skulle vara bra om golven sopas mellan mattiderna i matsalen.</w:t>
      </w:r>
    </w:p>
    <w:p w:rsidR="008F3624" w:rsidRDefault="00821073" w:rsidP="008F55CF">
      <w:r>
        <w:t>6B påminner om att de tidigare frågat efter att få vara i klät</w:t>
      </w:r>
      <w:r w:rsidR="00EC6EBB">
        <w:t>t</w:t>
      </w:r>
      <w:r>
        <w:t xml:space="preserve">erställningen någon rast i veckan. </w:t>
      </w:r>
      <w:r w:rsidR="008F3624" w:rsidRPr="008F3624">
        <w:rPr>
          <w:i/>
        </w:rPr>
        <w:t>Rektor tar upp detta med personalen</w:t>
      </w:r>
      <w:r w:rsidR="008F3624">
        <w:t>.</w:t>
      </w:r>
    </w:p>
    <w:p w:rsidR="008F55CF" w:rsidRDefault="008F55CF" w:rsidP="008F55CF"/>
    <w:p w:rsidR="008F55CF" w:rsidRDefault="008F55CF" w:rsidP="008F55CF">
      <w:r>
        <w:t>Nästa år fyller Hågadalsskolan 50 år! Prata gärna på klassråden om hur vi gemensamt kan fira detta.</w:t>
      </w:r>
    </w:p>
    <w:p w:rsidR="008F55CF" w:rsidRDefault="008F55CF" w:rsidP="008F55CF"/>
    <w:p w:rsidR="008F55CF" w:rsidRDefault="008F55CF" w:rsidP="008F55CF"/>
    <w:p w:rsidR="008F55CF" w:rsidRDefault="008F55CF" w:rsidP="008F55CF">
      <w:r>
        <w:t xml:space="preserve">Nästa gång </w:t>
      </w:r>
      <w:r w:rsidR="008F3624">
        <w:t>ses vi den 28 februari.</w:t>
      </w:r>
    </w:p>
    <w:p w:rsidR="008F55CF" w:rsidRDefault="008F3624" w:rsidP="008F55CF">
      <w:r>
        <w:t>Plats: Ugglans fritids.</w:t>
      </w:r>
    </w:p>
    <w:p w:rsidR="008F55CF" w:rsidRDefault="008F55CF" w:rsidP="008F55CF">
      <w:r>
        <w:t>08.30-09.00 för åk 1-3</w:t>
      </w:r>
    </w:p>
    <w:p w:rsidR="008F55CF" w:rsidRDefault="008F55CF" w:rsidP="008F55CF">
      <w:r>
        <w:t xml:space="preserve">09.00-09.30 för åk 4-6  </w:t>
      </w:r>
    </w:p>
    <w:p w:rsidR="008F55CF" w:rsidRDefault="008F55CF" w:rsidP="008F55CF"/>
    <w:p w:rsidR="008F55CF" w:rsidRDefault="008F55CF" w:rsidP="008F55CF"/>
    <w:p w:rsidR="008F55CF" w:rsidRDefault="008F55CF" w:rsidP="008F55CF">
      <w:r>
        <w:t>Mona Granqvist</w:t>
      </w:r>
    </w:p>
    <w:p w:rsidR="008F55CF" w:rsidRDefault="008F55CF" w:rsidP="008F55CF">
      <w:r>
        <w:t xml:space="preserve">Samtalsledare </w:t>
      </w:r>
    </w:p>
    <w:p w:rsidR="008F55CF" w:rsidRDefault="008F55CF" w:rsidP="008F55CF"/>
    <w:p w:rsidR="008F55CF" w:rsidRDefault="008F55CF" w:rsidP="008F55CF"/>
    <w:p w:rsidR="008F55CF" w:rsidRDefault="008F55CF" w:rsidP="008F55CF"/>
    <w:p w:rsidR="008F55CF" w:rsidRDefault="008F55CF" w:rsidP="008F55CF"/>
    <w:p w:rsidR="008F55CF" w:rsidRDefault="008F55CF" w:rsidP="008F55CF"/>
    <w:p w:rsidR="00F72194" w:rsidRDefault="00F72194"/>
    <w:sectPr w:rsidR="00F7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CF"/>
    <w:rsid w:val="00764BBE"/>
    <w:rsid w:val="007C4F98"/>
    <w:rsid w:val="00821073"/>
    <w:rsid w:val="008F3624"/>
    <w:rsid w:val="008F55CF"/>
    <w:rsid w:val="00C37905"/>
    <w:rsid w:val="00EC6EBB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5C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5C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644A65C5</Template>
  <TotalTime>19</TotalTime>
  <Pages>1</Pages>
  <Words>220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Granqvist Mona</dc:creator>
  <cp:lastModifiedBy>Granqvist Mona</cp:lastModifiedBy>
  <cp:revision>4</cp:revision>
  <cp:lastPrinted>2017-01-31T15:39:00Z</cp:lastPrinted>
  <dcterms:created xsi:type="dcterms:W3CDTF">2017-01-31T15:21:00Z</dcterms:created>
  <dcterms:modified xsi:type="dcterms:W3CDTF">2017-01-31T15:39:00Z</dcterms:modified>
</cp:coreProperties>
</file>